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417"/>
        <w:gridCol w:w="7998"/>
      </w:tblGrid>
      <w:tr w:rsidR="00AA6773" w:rsidRPr="00AA6773" w14:paraId="1636996A" w14:textId="77777777" w:rsidTr="00387F62">
        <w:tc>
          <w:tcPr>
            <w:tcW w:w="10263" w:type="dxa"/>
            <w:gridSpan w:val="3"/>
            <w:vAlign w:val="bottom"/>
          </w:tcPr>
          <w:p w14:paraId="1B653F35" w14:textId="61C261AF" w:rsidR="00AA6773" w:rsidRPr="00AA6773" w:rsidRDefault="00AA6773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A U G U S T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="00456F1D">
              <w:rPr>
                <w:rFonts w:ascii="Calibri" w:hAnsi="Calibri"/>
                <w:b/>
                <w:bCs/>
                <w:i/>
                <w:iCs/>
              </w:rPr>
              <w:t>201</w:t>
            </w:r>
            <w:r w:rsidR="003B469B"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AA6773" w:rsidRPr="00AA6773" w14:paraId="3385A130" w14:textId="77777777" w:rsidTr="00062C2A">
        <w:tc>
          <w:tcPr>
            <w:tcW w:w="848" w:type="dxa"/>
            <w:vAlign w:val="bottom"/>
          </w:tcPr>
          <w:p w14:paraId="73E49F0B" w14:textId="77777777" w:rsidR="00AA6773" w:rsidRPr="0013461C" w:rsidRDefault="008F5A10" w:rsidP="001B68B9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1B68B9">
              <w:rPr>
                <w:rFonts w:ascii="Calibri" w:hAnsi="Calibri"/>
                <w:b/>
              </w:rPr>
              <w:t>i</w:t>
            </w:r>
          </w:p>
        </w:tc>
        <w:tc>
          <w:tcPr>
            <w:tcW w:w="1417" w:type="dxa"/>
            <w:vAlign w:val="bottom"/>
          </w:tcPr>
          <w:p w14:paraId="24B65DF6" w14:textId="48F732B4" w:rsidR="00AA6773" w:rsidRPr="0013461C" w:rsidRDefault="008F5A10" w:rsidP="0082149C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82149C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>.08.</w:t>
            </w:r>
          </w:p>
        </w:tc>
        <w:tc>
          <w:tcPr>
            <w:tcW w:w="7998" w:type="dxa"/>
            <w:vAlign w:val="bottom"/>
          </w:tcPr>
          <w:p w14:paraId="033F6EAD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Nachprüfungen / Lehrerkonferenz</w:t>
            </w:r>
          </w:p>
        </w:tc>
      </w:tr>
      <w:tr w:rsidR="00AA6773" w:rsidRPr="00AA6773" w14:paraId="2B4A6666" w14:textId="77777777" w:rsidTr="00062C2A">
        <w:tc>
          <w:tcPr>
            <w:tcW w:w="848" w:type="dxa"/>
            <w:vAlign w:val="bottom"/>
          </w:tcPr>
          <w:p w14:paraId="28858D13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</w:t>
            </w:r>
            <w:r w:rsidR="001B68B9">
              <w:rPr>
                <w:rFonts w:ascii="Calibri" w:hAnsi="Calibri"/>
                <w:b/>
              </w:rPr>
              <w:t>i</w:t>
            </w:r>
          </w:p>
        </w:tc>
        <w:tc>
          <w:tcPr>
            <w:tcW w:w="1417" w:type="dxa"/>
            <w:vAlign w:val="bottom"/>
          </w:tcPr>
          <w:p w14:paraId="2681EC31" w14:textId="129D990D" w:rsidR="00AA6773" w:rsidRPr="0013461C" w:rsidRDefault="0082149C" w:rsidP="0082149C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675DAC">
              <w:rPr>
                <w:rFonts w:ascii="Calibri" w:hAnsi="Calibri"/>
                <w:b/>
              </w:rPr>
              <w:t>.08.</w:t>
            </w:r>
          </w:p>
        </w:tc>
        <w:tc>
          <w:tcPr>
            <w:tcW w:w="7998" w:type="dxa"/>
            <w:vAlign w:val="bottom"/>
          </w:tcPr>
          <w:p w14:paraId="614EE8EB" w14:textId="07739CDB" w:rsidR="00AA6773" w:rsidRPr="00AA6773" w:rsidRDefault="00AA6773" w:rsidP="0082149C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Beginn des Schuljahres 201</w:t>
            </w:r>
            <w:r w:rsidR="0082149C">
              <w:rPr>
                <w:rFonts w:ascii="Calibri" w:hAnsi="Calibri"/>
              </w:rPr>
              <w:t>8</w:t>
            </w:r>
            <w:r w:rsidRPr="00AA6773">
              <w:rPr>
                <w:rFonts w:ascii="Calibri" w:hAnsi="Calibri"/>
              </w:rPr>
              <w:t>/1</w:t>
            </w:r>
            <w:r w:rsidR="0082149C">
              <w:rPr>
                <w:rFonts w:ascii="Calibri" w:hAnsi="Calibri"/>
              </w:rPr>
              <w:t>9</w:t>
            </w:r>
            <w:r w:rsidRPr="00AA6773">
              <w:rPr>
                <w:rFonts w:ascii="Calibri" w:hAnsi="Calibri"/>
              </w:rPr>
              <w:t xml:space="preserve">: 1. Stunde </w:t>
            </w:r>
            <w:proofErr w:type="spellStart"/>
            <w:r w:rsidRPr="00AA6773">
              <w:rPr>
                <w:rFonts w:ascii="Calibri" w:hAnsi="Calibri"/>
              </w:rPr>
              <w:t>Ordinariatsstunde</w:t>
            </w:r>
            <w:proofErr w:type="spellEnd"/>
          </w:p>
        </w:tc>
      </w:tr>
      <w:tr w:rsidR="00AA6773" w:rsidRPr="00AA6773" w14:paraId="423FEEBA" w14:textId="77777777" w:rsidTr="00062C2A">
        <w:tc>
          <w:tcPr>
            <w:tcW w:w="848" w:type="dxa"/>
            <w:vAlign w:val="bottom"/>
          </w:tcPr>
          <w:p w14:paraId="60472787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Mi-Fr</w:t>
            </w:r>
          </w:p>
        </w:tc>
        <w:tc>
          <w:tcPr>
            <w:tcW w:w="1417" w:type="dxa"/>
            <w:vAlign w:val="bottom"/>
          </w:tcPr>
          <w:p w14:paraId="24C44308" w14:textId="39A2713B" w:rsidR="00AA6773" w:rsidRPr="0013461C" w:rsidRDefault="0082149C" w:rsidP="0082149C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675DAC">
              <w:rPr>
                <w:rFonts w:ascii="Calibri" w:hAnsi="Calibri"/>
                <w:b/>
              </w:rPr>
              <w:t>.-</w:t>
            </w:r>
            <w:r>
              <w:rPr>
                <w:rFonts w:ascii="Calibri" w:hAnsi="Calibri"/>
                <w:b/>
              </w:rPr>
              <w:t>3</w:t>
            </w:r>
            <w:r w:rsidR="00675DAC">
              <w:rPr>
                <w:rFonts w:ascii="Calibri" w:hAnsi="Calibri"/>
                <w:b/>
              </w:rPr>
              <w:t>1.0</w:t>
            </w:r>
            <w:r>
              <w:rPr>
                <w:rFonts w:ascii="Calibri" w:hAnsi="Calibri"/>
                <w:b/>
              </w:rPr>
              <w:t>8</w:t>
            </w:r>
            <w:r w:rsidR="00675DAC">
              <w:rPr>
                <w:rFonts w:ascii="Calibri" w:hAnsi="Calibri"/>
                <w:b/>
              </w:rPr>
              <w:t>.</w:t>
            </w:r>
          </w:p>
        </w:tc>
        <w:tc>
          <w:tcPr>
            <w:tcW w:w="7998" w:type="dxa"/>
            <w:vAlign w:val="bottom"/>
          </w:tcPr>
          <w:p w14:paraId="184C4D58" w14:textId="70AEB3CB" w:rsidR="00AA6773" w:rsidRPr="00AA6773" w:rsidRDefault="005C70AB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10/EF</w:t>
            </w:r>
            <w:r w:rsidR="00AA6773" w:rsidRPr="00AA6773">
              <w:rPr>
                <w:rFonts w:ascii="Calibri" w:hAnsi="Calibri"/>
              </w:rPr>
              <w:t>: Methodentage</w:t>
            </w:r>
          </w:p>
        </w:tc>
      </w:tr>
      <w:tr w:rsidR="00AA6773" w:rsidRPr="00AA6773" w14:paraId="30B66BCE" w14:textId="77777777" w:rsidTr="00062C2A">
        <w:tc>
          <w:tcPr>
            <w:tcW w:w="848" w:type="dxa"/>
            <w:vAlign w:val="bottom"/>
          </w:tcPr>
          <w:p w14:paraId="29B63388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4DE3B9B4" w14:textId="5C851E06" w:rsidR="00AA6773" w:rsidRPr="0013461C" w:rsidRDefault="00675DAC" w:rsidP="00DE236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DE2364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.08.</w:t>
            </w:r>
          </w:p>
        </w:tc>
        <w:tc>
          <w:tcPr>
            <w:tcW w:w="7998" w:type="dxa"/>
            <w:vAlign w:val="bottom"/>
          </w:tcPr>
          <w:p w14:paraId="34580B4E" w14:textId="77777777" w:rsidR="00AA6773" w:rsidRPr="00AA6773" w:rsidRDefault="00AA6773" w:rsidP="00726E87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5: Einschulung (Beginn 10.</w:t>
            </w:r>
            <w:r w:rsidR="00726E87">
              <w:rPr>
                <w:rFonts w:ascii="Calibri" w:hAnsi="Calibri"/>
              </w:rPr>
              <w:t>3</w:t>
            </w:r>
            <w:r w:rsidRPr="00AA6773">
              <w:rPr>
                <w:rFonts w:ascii="Calibri" w:hAnsi="Calibri"/>
              </w:rPr>
              <w:t>0 Uhr in der neuen Turnhalle)</w:t>
            </w:r>
          </w:p>
        </w:tc>
      </w:tr>
      <w:tr w:rsidR="00DE2364" w:rsidRPr="00AA6773" w14:paraId="263B4033" w14:textId="77777777" w:rsidTr="00062C2A">
        <w:tc>
          <w:tcPr>
            <w:tcW w:w="848" w:type="dxa"/>
            <w:vAlign w:val="bottom"/>
          </w:tcPr>
          <w:p w14:paraId="0421790A" w14:textId="4A1AAB69" w:rsidR="00DE2364" w:rsidRDefault="00DE236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132D1EF8" w14:textId="7C2EAE89" w:rsidR="00DE2364" w:rsidRDefault="00DE2364" w:rsidP="00DE236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31.08.</w:t>
            </w:r>
          </w:p>
        </w:tc>
        <w:tc>
          <w:tcPr>
            <w:tcW w:w="7998" w:type="dxa"/>
            <w:vAlign w:val="bottom"/>
          </w:tcPr>
          <w:p w14:paraId="4509DB9F" w14:textId="7071F9A2" w:rsidR="00DE2364" w:rsidRPr="00AA6773" w:rsidRDefault="00D959D5" w:rsidP="00726E87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5: Klassentag</w:t>
            </w:r>
          </w:p>
        </w:tc>
      </w:tr>
      <w:tr w:rsidR="00AA6773" w:rsidRPr="00AA6773" w14:paraId="65B5C117" w14:textId="77777777" w:rsidTr="00387F62">
        <w:tc>
          <w:tcPr>
            <w:tcW w:w="10263" w:type="dxa"/>
            <w:gridSpan w:val="3"/>
            <w:vAlign w:val="bottom"/>
          </w:tcPr>
          <w:p w14:paraId="50158C57" w14:textId="6BC5715A" w:rsidR="00AA6773" w:rsidRPr="00AA6773" w:rsidRDefault="00AA6773" w:rsidP="001714FD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S E P T E M B E R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="00456F1D">
              <w:rPr>
                <w:rFonts w:ascii="Calibri" w:hAnsi="Calibri"/>
                <w:b/>
                <w:bCs/>
                <w:i/>
                <w:iCs/>
              </w:rPr>
              <w:t>201</w:t>
            </w:r>
            <w:r w:rsidR="003B469B"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BE4E6F" w:rsidRPr="00AA6773" w14:paraId="5D55734E" w14:textId="77777777" w:rsidTr="00062C2A">
        <w:tc>
          <w:tcPr>
            <w:tcW w:w="848" w:type="dxa"/>
            <w:vAlign w:val="bottom"/>
          </w:tcPr>
          <w:p w14:paraId="205FA2D7" w14:textId="323565A2" w:rsidR="00BE4E6F" w:rsidRPr="00BE4E6F" w:rsidRDefault="00BE4E6F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0FF6D3AC" w14:textId="4588B9B7" w:rsidR="00BE4E6F" w:rsidRPr="00BE4E6F" w:rsidRDefault="00BE4E6F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BE4E6F">
              <w:rPr>
                <w:rFonts w:ascii="Calibri" w:hAnsi="Calibri"/>
                <w:b/>
              </w:rPr>
              <w:t>01.09.</w:t>
            </w:r>
          </w:p>
        </w:tc>
        <w:tc>
          <w:tcPr>
            <w:tcW w:w="7998" w:type="dxa"/>
            <w:vAlign w:val="bottom"/>
          </w:tcPr>
          <w:p w14:paraId="0B231E7E" w14:textId="06715DCB" w:rsidR="00BE4E6F" w:rsidRPr="00574976" w:rsidRDefault="00CE17B7" w:rsidP="00BE4E6F">
            <w:pPr>
              <w:spacing w:before="20" w:after="20"/>
              <w:ind w:lef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100 Jahre SIBI - </w:t>
            </w:r>
            <w:r w:rsidR="00BE4E6F" w:rsidRPr="00574976">
              <w:rPr>
                <w:rFonts w:ascii="Calibri" w:hAnsi="Calibri"/>
                <w:b/>
              </w:rPr>
              <w:t>Ehemaligenfest</w:t>
            </w:r>
          </w:p>
        </w:tc>
      </w:tr>
      <w:tr w:rsidR="00F72E7E" w:rsidRPr="00AA6773" w14:paraId="6F7981B1" w14:textId="77777777" w:rsidTr="00062C2A">
        <w:tc>
          <w:tcPr>
            <w:tcW w:w="848" w:type="dxa"/>
            <w:vAlign w:val="bottom"/>
          </w:tcPr>
          <w:p w14:paraId="73D43302" w14:textId="23716335" w:rsidR="00F72E7E" w:rsidRDefault="00F72E7E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2EB5C000" w14:textId="4FF79E20" w:rsidR="00F72E7E" w:rsidRPr="00BE4E6F" w:rsidRDefault="00F72E7E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03.09.</w:t>
            </w:r>
          </w:p>
        </w:tc>
        <w:tc>
          <w:tcPr>
            <w:tcW w:w="7998" w:type="dxa"/>
            <w:vAlign w:val="bottom"/>
          </w:tcPr>
          <w:p w14:paraId="0D93859D" w14:textId="18C03EF6" w:rsidR="00F72E7E" w:rsidRDefault="00C264DD" w:rsidP="00C264DD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5: </w:t>
            </w:r>
            <w:r w:rsidR="00F72E7E">
              <w:rPr>
                <w:rFonts w:ascii="Calibri" w:hAnsi="Calibri"/>
              </w:rPr>
              <w:t>Klasse</w:t>
            </w:r>
            <w:r>
              <w:rPr>
                <w:rFonts w:ascii="Calibri" w:hAnsi="Calibri"/>
              </w:rPr>
              <w:t>ntag</w:t>
            </w:r>
          </w:p>
        </w:tc>
      </w:tr>
      <w:tr w:rsidR="00AA6773" w:rsidRPr="00AA6773" w14:paraId="337E1AAC" w14:textId="77777777" w:rsidTr="00062C2A">
        <w:tc>
          <w:tcPr>
            <w:tcW w:w="848" w:type="dxa"/>
            <w:vAlign w:val="bottom"/>
          </w:tcPr>
          <w:p w14:paraId="497BA97C" w14:textId="6146E82F" w:rsidR="00AA6773" w:rsidRPr="00BA6820" w:rsidRDefault="00BA6820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BA6820"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2821DDC7" w14:textId="5A3EF632" w:rsidR="00AA6773" w:rsidRPr="00BA6820" w:rsidRDefault="00BA6820" w:rsidP="001D1CD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BA6820">
              <w:rPr>
                <w:rFonts w:ascii="Calibri" w:hAnsi="Calibri"/>
                <w:b/>
              </w:rPr>
              <w:t>0</w:t>
            </w:r>
            <w:r w:rsidR="001D1CD6">
              <w:rPr>
                <w:rFonts w:ascii="Calibri" w:hAnsi="Calibri"/>
                <w:b/>
              </w:rPr>
              <w:t>3</w:t>
            </w:r>
            <w:r w:rsidRPr="00BA6820">
              <w:rPr>
                <w:rFonts w:ascii="Calibri" w:hAnsi="Calibri"/>
                <w:b/>
              </w:rPr>
              <w:t>.-0</w:t>
            </w:r>
            <w:r w:rsidR="001D1CD6">
              <w:rPr>
                <w:rFonts w:ascii="Calibri" w:hAnsi="Calibri"/>
                <w:b/>
              </w:rPr>
              <w:t>7</w:t>
            </w:r>
            <w:r w:rsidRPr="00BA6820">
              <w:rPr>
                <w:rFonts w:ascii="Calibri" w:hAnsi="Calibri"/>
                <w:b/>
              </w:rPr>
              <w:t>.09.</w:t>
            </w:r>
          </w:p>
        </w:tc>
        <w:tc>
          <w:tcPr>
            <w:tcW w:w="7998" w:type="dxa"/>
            <w:vAlign w:val="bottom"/>
          </w:tcPr>
          <w:p w14:paraId="3645EC11" w14:textId="223C1379" w:rsidR="00AA6773" w:rsidRPr="00AA6773" w:rsidRDefault="001D1CD6" w:rsidP="001D1CD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6</w:t>
            </w:r>
            <w:r w:rsidR="00C264D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C264DD">
              <w:rPr>
                <w:rFonts w:ascii="Calibri" w:hAnsi="Calibri"/>
              </w:rPr>
              <w:t xml:space="preserve">Klassenfahrten </w:t>
            </w:r>
            <w:r>
              <w:rPr>
                <w:rFonts w:ascii="Calibri" w:hAnsi="Calibri"/>
              </w:rPr>
              <w:t>und Klassen 8b, 8c, 8d</w:t>
            </w:r>
          </w:p>
        </w:tc>
      </w:tr>
      <w:tr w:rsidR="00AA6773" w:rsidRPr="00AA6773" w14:paraId="3C580920" w14:textId="77777777" w:rsidTr="00062C2A">
        <w:tc>
          <w:tcPr>
            <w:tcW w:w="848" w:type="dxa"/>
            <w:vAlign w:val="bottom"/>
          </w:tcPr>
          <w:p w14:paraId="15AEC5E1" w14:textId="32ADAF1C" w:rsidR="00AA6773" w:rsidRPr="0013461C" w:rsidRDefault="0029159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6CEA0B80" w14:textId="4C238982" w:rsidR="00AA6773" w:rsidRPr="0013461C" w:rsidRDefault="0029159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10.09.</w:t>
            </w:r>
          </w:p>
        </w:tc>
        <w:tc>
          <w:tcPr>
            <w:tcW w:w="7998" w:type="dxa"/>
            <w:vAlign w:val="bottom"/>
          </w:tcPr>
          <w:p w14:paraId="69C81845" w14:textId="08FCE21E" w:rsidR="00AA6773" w:rsidRPr="00AA6773" w:rsidRDefault="005C70AB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AA6773" w:rsidRPr="00AA6773">
              <w:rPr>
                <w:rFonts w:ascii="Calibri" w:hAnsi="Calibri"/>
              </w:rPr>
              <w:t>: Jahrgangsstufenpflegschaft</w:t>
            </w:r>
          </w:p>
        </w:tc>
      </w:tr>
      <w:tr w:rsidR="00AA6773" w:rsidRPr="00AA6773" w14:paraId="35F88CC6" w14:textId="77777777" w:rsidTr="00062C2A">
        <w:tc>
          <w:tcPr>
            <w:tcW w:w="848" w:type="dxa"/>
            <w:vAlign w:val="bottom"/>
          </w:tcPr>
          <w:p w14:paraId="1862E659" w14:textId="0A5F0CE2" w:rsidR="00AA6773" w:rsidRPr="0013461C" w:rsidRDefault="0029159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252B9004" w14:textId="7B7DE69B" w:rsidR="00AA6773" w:rsidRPr="0013461C" w:rsidRDefault="0029159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11.09.</w:t>
            </w:r>
          </w:p>
        </w:tc>
        <w:tc>
          <w:tcPr>
            <w:tcW w:w="7998" w:type="dxa"/>
            <w:vAlign w:val="bottom"/>
          </w:tcPr>
          <w:p w14:paraId="1340BF53" w14:textId="77777777" w:rsidR="00AA6773" w:rsidRPr="00AA6773" w:rsidRDefault="00AA6773" w:rsidP="00AC2C19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5: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(Beginn 18.</w:t>
            </w:r>
            <w:r w:rsidR="00AC2C19">
              <w:rPr>
                <w:rFonts w:ascii="Calibri" w:hAnsi="Calibri"/>
              </w:rPr>
              <w:t>0</w:t>
            </w:r>
            <w:r w:rsidRPr="00AA6773">
              <w:rPr>
                <w:rFonts w:ascii="Calibri" w:hAnsi="Calibri"/>
              </w:rPr>
              <w:t>0 Uhr</w:t>
            </w:r>
            <w:r w:rsidR="00AC2C19">
              <w:rPr>
                <w:rFonts w:ascii="Calibri" w:hAnsi="Calibri"/>
              </w:rPr>
              <w:t xml:space="preserve"> in der Aula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AA6773" w:rsidRPr="00AA6773" w14:paraId="0A89FB67" w14:textId="77777777" w:rsidTr="00062C2A">
        <w:tc>
          <w:tcPr>
            <w:tcW w:w="848" w:type="dxa"/>
            <w:vAlign w:val="bottom"/>
          </w:tcPr>
          <w:p w14:paraId="1B3D558F" w14:textId="2804C477" w:rsidR="00AA6773" w:rsidRPr="0013461C" w:rsidRDefault="0029159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1B080952" w14:textId="59F1E252" w:rsidR="00AA6773" w:rsidRPr="0013461C" w:rsidRDefault="0029159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12.09.</w:t>
            </w:r>
          </w:p>
        </w:tc>
        <w:tc>
          <w:tcPr>
            <w:tcW w:w="7998" w:type="dxa"/>
            <w:vAlign w:val="bottom"/>
          </w:tcPr>
          <w:p w14:paraId="1E5A5560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7: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(Beginn 19.30 Uhr in der Aula)</w:t>
            </w:r>
          </w:p>
        </w:tc>
      </w:tr>
      <w:tr w:rsidR="00AA6773" w:rsidRPr="00AA6773" w14:paraId="7F65BD41" w14:textId="77777777" w:rsidTr="00062C2A">
        <w:tc>
          <w:tcPr>
            <w:tcW w:w="848" w:type="dxa"/>
            <w:vAlign w:val="bottom"/>
          </w:tcPr>
          <w:p w14:paraId="2F7A2846" w14:textId="2F843C81" w:rsidR="00AA6773" w:rsidRPr="0013461C" w:rsidRDefault="0029159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7C67D85F" w14:textId="7F11FD19" w:rsidR="00AA6773" w:rsidRPr="0013461C" w:rsidRDefault="0029159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13.09.</w:t>
            </w:r>
          </w:p>
        </w:tc>
        <w:tc>
          <w:tcPr>
            <w:tcW w:w="7998" w:type="dxa"/>
            <w:vAlign w:val="bottom"/>
          </w:tcPr>
          <w:p w14:paraId="36E4B7A3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6: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(Beginn 19.30 Uhr in der Aula)</w:t>
            </w:r>
          </w:p>
        </w:tc>
      </w:tr>
      <w:tr w:rsidR="009E1F34" w:rsidRPr="00AA6773" w14:paraId="68E341C6" w14:textId="77777777" w:rsidTr="00062C2A">
        <w:tc>
          <w:tcPr>
            <w:tcW w:w="848" w:type="dxa"/>
            <w:vAlign w:val="bottom"/>
          </w:tcPr>
          <w:p w14:paraId="360C3C61" w14:textId="594F876B" w:rsidR="009E1F34" w:rsidRDefault="00263A22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0E752976" w14:textId="5B0B071C" w:rsidR="009E1F34" w:rsidRDefault="00263A22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14.09.</w:t>
            </w:r>
          </w:p>
        </w:tc>
        <w:tc>
          <w:tcPr>
            <w:tcW w:w="7998" w:type="dxa"/>
            <w:vAlign w:val="bottom"/>
          </w:tcPr>
          <w:p w14:paraId="3FC44DA3" w14:textId="5DFC9783" w:rsidR="009E1F34" w:rsidRPr="00AA6773" w:rsidRDefault="009E1F34" w:rsidP="009E1F3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Ökum</w:t>
            </w:r>
            <w:proofErr w:type="spellEnd"/>
            <w:r w:rsidRPr="00AA6773">
              <w:rPr>
                <w:rFonts w:ascii="Calibri" w:hAnsi="Calibri"/>
              </w:rPr>
              <w:t xml:space="preserve">. Begrüßungsgottesdienst </w:t>
            </w:r>
            <w:r>
              <w:rPr>
                <w:rFonts w:ascii="Calibri" w:hAnsi="Calibri"/>
              </w:rPr>
              <w:t xml:space="preserve">Stufen 5 und 6 </w:t>
            </w:r>
            <w:r w:rsidRPr="00AA6773">
              <w:rPr>
                <w:rFonts w:ascii="Calibri" w:hAnsi="Calibri"/>
              </w:rPr>
              <w:t xml:space="preserve">(1. Std. </w:t>
            </w:r>
            <w:r>
              <w:rPr>
                <w:rFonts w:ascii="Calibri" w:hAnsi="Calibri"/>
              </w:rPr>
              <w:t>Erlöserkirche)</w:t>
            </w:r>
          </w:p>
        </w:tc>
      </w:tr>
      <w:tr w:rsidR="000925F5" w:rsidRPr="000925F5" w14:paraId="747FA80C" w14:textId="77777777" w:rsidTr="00062C2A">
        <w:tc>
          <w:tcPr>
            <w:tcW w:w="848" w:type="dxa"/>
            <w:vAlign w:val="bottom"/>
          </w:tcPr>
          <w:p w14:paraId="42A1CC60" w14:textId="6A07D6DB" w:rsidR="00263A22" w:rsidRPr="000925F5" w:rsidRDefault="00263A22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0925F5"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542A47EE" w14:textId="49CA84AC" w:rsidR="00263A22" w:rsidRPr="000925F5" w:rsidRDefault="00263A22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0925F5">
              <w:rPr>
                <w:rFonts w:ascii="Calibri" w:hAnsi="Calibri"/>
                <w:b/>
              </w:rPr>
              <w:t>14.09.</w:t>
            </w:r>
          </w:p>
        </w:tc>
        <w:tc>
          <w:tcPr>
            <w:tcW w:w="7998" w:type="dxa"/>
            <w:vAlign w:val="bottom"/>
          </w:tcPr>
          <w:p w14:paraId="7516531E" w14:textId="5AA14DE7" w:rsidR="00263A22" w:rsidRPr="000925F5" w:rsidRDefault="005C70AB" w:rsidP="000925F5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263A22" w:rsidRPr="000925F5">
              <w:rPr>
                <w:rFonts w:ascii="Calibri" w:hAnsi="Calibri"/>
              </w:rPr>
              <w:t>: LK-Klausur</w:t>
            </w:r>
            <w:r w:rsidR="00213B29" w:rsidRPr="000925F5">
              <w:rPr>
                <w:rFonts w:ascii="Calibri" w:hAnsi="Calibri"/>
              </w:rPr>
              <w:t xml:space="preserve"> (Block</w:t>
            </w:r>
            <w:r w:rsidR="000925F5">
              <w:rPr>
                <w:rFonts w:ascii="Calibri" w:hAnsi="Calibri"/>
              </w:rPr>
              <w:t xml:space="preserve"> 1</w:t>
            </w:r>
            <w:r w:rsidR="00213B29" w:rsidRPr="000925F5">
              <w:rPr>
                <w:rFonts w:ascii="Calibri" w:hAnsi="Calibri"/>
              </w:rPr>
              <w:t>)</w:t>
            </w:r>
          </w:p>
        </w:tc>
      </w:tr>
      <w:tr w:rsidR="000C2B71" w:rsidRPr="00AA6773" w14:paraId="194BC661" w14:textId="77777777" w:rsidTr="00062C2A">
        <w:tc>
          <w:tcPr>
            <w:tcW w:w="848" w:type="dxa"/>
            <w:vAlign w:val="bottom"/>
          </w:tcPr>
          <w:p w14:paraId="0A381EE4" w14:textId="0B063848" w:rsidR="000C2B71" w:rsidRPr="00F6132C" w:rsidRDefault="000C2B7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F6132C"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2605D8B0" w14:textId="08A9C8BF" w:rsidR="000C2B71" w:rsidRPr="00F6132C" w:rsidRDefault="000C2B7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F6132C">
              <w:rPr>
                <w:rFonts w:ascii="Calibri" w:hAnsi="Calibri"/>
                <w:b/>
              </w:rPr>
              <w:t>15.09.</w:t>
            </w:r>
          </w:p>
        </w:tc>
        <w:tc>
          <w:tcPr>
            <w:tcW w:w="7998" w:type="dxa"/>
            <w:vAlign w:val="bottom"/>
          </w:tcPr>
          <w:p w14:paraId="495692D5" w14:textId="74870FC4" w:rsidR="000C2B71" w:rsidRPr="00F6132C" w:rsidRDefault="000C2B71" w:rsidP="009E1F34">
            <w:pPr>
              <w:spacing w:before="20" w:after="20"/>
              <w:ind w:left="57"/>
              <w:rPr>
                <w:rFonts w:ascii="Calibri" w:hAnsi="Calibri"/>
                <w:b/>
              </w:rPr>
            </w:pPr>
            <w:r w:rsidRPr="00F6132C">
              <w:rPr>
                <w:rFonts w:ascii="Calibri" w:hAnsi="Calibri"/>
                <w:b/>
              </w:rPr>
              <w:t>Sponsorenlauf</w:t>
            </w:r>
          </w:p>
        </w:tc>
      </w:tr>
      <w:tr w:rsidR="001F1020" w:rsidRPr="00AA6773" w14:paraId="20AE498A" w14:textId="77777777" w:rsidTr="00062C2A">
        <w:tc>
          <w:tcPr>
            <w:tcW w:w="848" w:type="dxa"/>
            <w:vAlign w:val="bottom"/>
          </w:tcPr>
          <w:p w14:paraId="79343F00" w14:textId="594804E1" w:rsidR="001F1020" w:rsidRPr="0013461C" w:rsidRDefault="001F1020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6461DD0E" w14:textId="3AF00C19" w:rsidR="001F1020" w:rsidRPr="0013461C" w:rsidRDefault="001F1020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17.09.</w:t>
            </w:r>
          </w:p>
        </w:tc>
        <w:tc>
          <w:tcPr>
            <w:tcW w:w="7998" w:type="dxa"/>
            <w:vAlign w:val="bottom"/>
          </w:tcPr>
          <w:p w14:paraId="196A5E3F" w14:textId="696D4594" w:rsidR="001F1020" w:rsidRPr="00AA6773" w:rsidRDefault="005C70AB" w:rsidP="00190E3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10/EF</w:t>
            </w:r>
            <w:r w:rsidR="001F1020" w:rsidRPr="00AA6773">
              <w:rPr>
                <w:rFonts w:ascii="Calibri" w:hAnsi="Calibri"/>
              </w:rPr>
              <w:t>: Jahrgangsstufenpflegschaft</w:t>
            </w:r>
          </w:p>
        </w:tc>
      </w:tr>
      <w:tr w:rsidR="000925F5" w:rsidRPr="000925F5" w14:paraId="00B53E10" w14:textId="77777777" w:rsidTr="00062C2A">
        <w:tc>
          <w:tcPr>
            <w:tcW w:w="848" w:type="dxa"/>
            <w:vAlign w:val="bottom"/>
          </w:tcPr>
          <w:p w14:paraId="20263C2C" w14:textId="4FC6B7CD" w:rsidR="00213B29" w:rsidRPr="000925F5" w:rsidRDefault="00213B29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0925F5"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75DF2000" w14:textId="15862391" w:rsidR="00213B29" w:rsidRPr="000925F5" w:rsidRDefault="00213B29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0925F5">
              <w:rPr>
                <w:rFonts w:ascii="Calibri" w:hAnsi="Calibri"/>
                <w:b/>
              </w:rPr>
              <w:t>18.09.</w:t>
            </w:r>
          </w:p>
        </w:tc>
        <w:tc>
          <w:tcPr>
            <w:tcW w:w="7998" w:type="dxa"/>
            <w:vAlign w:val="bottom"/>
          </w:tcPr>
          <w:p w14:paraId="0BDB8CCD" w14:textId="3AB59B73" w:rsidR="00213B29" w:rsidRPr="000925F5" w:rsidRDefault="005C70AB" w:rsidP="000925F5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213B29" w:rsidRPr="000925F5">
              <w:rPr>
                <w:rFonts w:ascii="Calibri" w:hAnsi="Calibri"/>
              </w:rPr>
              <w:t>: LK-Klausur (Block</w:t>
            </w:r>
            <w:r w:rsidR="000925F5">
              <w:rPr>
                <w:rFonts w:ascii="Calibri" w:hAnsi="Calibri"/>
              </w:rPr>
              <w:t xml:space="preserve"> 2</w:t>
            </w:r>
            <w:r w:rsidR="00213B29" w:rsidRPr="000925F5">
              <w:rPr>
                <w:rFonts w:ascii="Calibri" w:hAnsi="Calibri"/>
              </w:rPr>
              <w:t>)</w:t>
            </w:r>
          </w:p>
        </w:tc>
      </w:tr>
      <w:tr w:rsidR="00AA24B9" w:rsidRPr="00AA6773" w14:paraId="045D502A" w14:textId="77777777" w:rsidTr="00042213">
        <w:tc>
          <w:tcPr>
            <w:tcW w:w="848" w:type="dxa"/>
            <w:vAlign w:val="center"/>
          </w:tcPr>
          <w:p w14:paraId="18D01083" w14:textId="0AD9011A" w:rsidR="00AA24B9" w:rsidRPr="0013461C" w:rsidRDefault="00AA24B9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center"/>
          </w:tcPr>
          <w:p w14:paraId="0116225F" w14:textId="420BEB82" w:rsidR="00AA24B9" w:rsidRPr="0013461C" w:rsidRDefault="00AA24B9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18.09.</w:t>
            </w:r>
          </w:p>
        </w:tc>
        <w:tc>
          <w:tcPr>
            <w:tcW w:w="7998" w:type="dxa"/>
            <w:vAlign w:val="bottom"/>
          </w:tcPr>
          <w:p w14:paraId="49315381" w14:textId="2861191D" w:rsidR="00AA24B9" w:rsidRPr="00AA6773" w:rsidRDefault="00AA24B9" w:rsidP="0060647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und Info Potenzialanalyse </w:t>
            </w:r>
            <w:r w:rsidR="00606476">
              <w:rPr>
                <w:rFonts w:ascii="Calibri" w:hAnsi="Calibri"/>
              </w:rPr>
              <w:br/>
            </w:r>
            <w:r w:rsidRPr="00AA6773">
              <w:rPr>
                <w:rFonts w:ascii="Calibri" w:hAnsi="Calibri"/>
              </w:rPr>
              <w:t>(</w:t>
            </w:r>
            <w:r w:rsidR="00606476">
              <w:rPr>
                <w:rFonts w:ascii="Calibri" w:hAnsi="Calibri"/>
              </w:rPr>
              <w:t>Beginn</w:t>
            </w:r>
            <w:r w:rsidRPr="00AA6773">
              <w:rPr>
                <w:rFonts w:ascii="Calibri" w:hAnsi="Calibri"/>
              </w:rPr>
              <w:t xml:space="preserve"> 19.00 Uhr</w:t>
            </w:r>
            <w:r>
              <w:rPr>
                <w:rFonts w:ascii="Calibri" w:hAnsi="Calibri"/>
              </w:rPr>
              <w:t xml:space="preserve"> in der Aula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AA24B9" w:rsidRPr="00AA6773" w14:paraId="67AAC7F2" w14:textId="77777777" w:rsidTr="00062C2A">
        <w:tc>
          <w:tcPr>
            <w:tcW w:w="848" w:type="dxa"/>
            <w:vAlign w:val="bottom"/>
          </w:tcPr>
          <w:p w14:paraId="0DE99C7F" w14:textId="3D22BFC2" w:rsidR="00AA24B9" w:rsidRPr="0013461C" w:rsidRDefault="00AA24B9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562576D2" w14:textId="79233E3B" w:rsidR="00AA24B9" w:rsidRPr="0013461C" w:rsidRDefault="00AA24B9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19.09.</w:t>
            </w:r>
          </w:p>
        </w:tc>
        <w:tc>
          <w:tcPr>
            <w:tcW w:w="7998" w:type="dxa"/>
            <w:vAlign w:val="bottom"/>
          </w:tcPr>
          <w:p w14:paraId="764C4973" w14:textId="77777777" w:rsidR="00AA24B9" w:rsidRPr="00AA6773" w:rsidRDefault="00AA24B9" w:rsidP="00190E3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9: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(Beginn 19.30 Uhr in der Aula)</w:t>
            </w:r>
          </w:p>
        </w:tc>
      </w:tr>
      <w:tr w:rsidR="00AA24B9" w:rsidRPr="00AA6773" w14:paraId="7C82B33A" w14:textId="77777777" w:rsidTr="00AA7A1E">
        <w:tc>
          <w:tcPr>
            <w:tcW w:w="848" w:type="dxa"/>
            <w:vAlign w:val="center"/>
          </w:tcPr>
          <w:p w14:paraId="053C9F20" w14:textId="76DEE8BA" w:rsidR="00AA24B9" w:rsidRPr="0013461C" w:rsidRDefault="00A65AFD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center"/>
          </w:tcPr>
          <w:p w14:paraId="01B14900" w14:textId="609322AD" w:rsidR="00AA24B9" w:rsidRPr="0013461C" w:rsidRDefault="00A65AFD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20.09.</w:t>
            </w:r>
          </w:p>
        </w:tc>
        <w:tc>
          <w:tcPr>
            <w:tcW w:w="7998" w:type="dxa"/>
            <w:vAlign w:val="bottom"/>
          </w:tcPr>
          <w:p w14:paraId="094A2539" w14:textId="38E621B5" w:rsidR="00AA24B9" w:rsidRPr="00AA6773" w:rsidRDefault="005C70AB" w:rsidP="00D959D5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11/Q1</w:t>
            </w:r>
            <w:r w:rsidR="00AA24B9" w:rsidRPr="00AA6773">
              <w:rPr>
                <w:rFonts w:ascii="Calibri" w:hAnsi="Calibri"/>
              </w:rPr>
              <w:t xml:space="preserve">: Jahrgangsstufenpflegschaft und Info </w:t>
            </w:r>
            <w:proofErr w:type="spellStart"/>
            <w:r w:rsidR="00AA24B9" w:rsidRPr="00AA6773">
              <w:rPr>
                <w:rFonts w:ascii="Calibri" w:hAnsi="Calibri"/>
              </w:rPr>
              <w:t>Thimm</w:t>
            </w:r>
            <w:proofErr w:type="spellEnd"/>
            <w:r w:rsidR="00AA24B9" w:rsidRPr="00AA6773">
              <w:rPr>
                <w:rFonts w:ascii="Calibri" w:hAnsi="Calibri"/>
              </w:rPr>
              <w:t xml:space="preserve"> Potenzialanalys</w:t>
            </w:r>
            <w:r w:rsidR="00D959D5">
              <w:rPr>
                <w:rFonts w:ascii="Calibri" w:hAnsi="Calibri"/>
              </w:rPr>
              <w:t xml:space="preserve">e </w:t>
            </w:r>
            <w:r w:rsidR="009E182A">
              <w:rPr>
                <w:rFonts w:ascii="Calibri" w:hAnsi="Calibri"/>
              </w:rPr>
              <w:br/>
            </w:r>
            <w:r w:rsidR="00D959D5">
              <w:rPr>
                <w:rFonts w:ascii="Calibri" w:hAnsi="Calibri"/>
              </w:rPr>
              <w:t>(Beginn 19.00 Uhr)</w:t>
            </w:r>
          </w:p>
        </w:tc>
      </w:tr>
      <w:tr w:rsidR="009E1F34" w:rsidRPr="00AA6773" w14:paraId="60953A3D" w14:textId="77777777" w:rsidTr="00062C2A">
        <w:tc>
          <w:tcPr>
            <w:tcW w:w="848" w:type="dxa"/>
            <w:vAlign w:val="bottom"/>
          </w:tcPr>
          <w:p w14:paraId="7D1A6D08" w14:textId="70D8410A" w:rsidR="009E1F34" w:rsidRPr="0013461C" w:rsidRDefault="005259CA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9D5C703" w14:textId="334402FC" w:rsidR="009E1F34" w:rsidRPr="0013461C" w:rsidRDefault="005259CA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21.09.</w:t>
            </w:r>
          </w:p>
        </w:tc>
        <w:tc>
          <w:tcPr>
            <w:tcW w:w="7998" w:type="dxa"/>
            <w:vAlign w:val="bottom"/>
          </w:tcPr>
          <w:p w14:paraId="1940A8B7" w14:textId="1D8EEA7A" w:rsidR="009E1F34" w:rsidRPr="00AA6773" w:rsidRDefault="009E1F34" w:rsidP="009E1F34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Lehrerausflug (Unterrichtsende nach </w:t>
            </w:r>
            <w:r w:rsidR="00606476">
              <w:rPr>
                <w:rFonts w:ascii="Calibri" w:hAnsi="Calibri"/>
              </w:rPr>
              <w:t xml:space="preserve">der </w:t>
            </w:r>
            <w:r>
              <w:rPr>
                <w:rFonts w:ascii="Calibri" w:hAnsi="Calibri"/>
              </w:rPr>
              <w:t>3</w:t>
            </w:r>
            <w:r w:rsidRPr="00AA6773">
              <w:rPr>
                <w:rFonts w:ascii="Calibri" w:hAnsi="Calibri"/>
              </w:rPr>
              <w:t>. Stunde)</w:t>
            </w:r>
          </w:p>
        </w:tc>
      </w:tr>
      <w:tr w:rsidR="00236DAF" w:rsidRPr="00AA6773" w14:paraId="3FAA8B5F" w14:textId="77777777" w:rsidTr="00062C2A">
        <w:tc>
          <w:tcPr>
            <w:tcW w:w="848" w:type="dxa"/>
            <w:vAlign w:val="bottom"/>
          </w:tcPr>
          <w:p w14:paraId="5652C2E7" w14:textId="0CB18877" w:rsidR="00236DAF" w:rsidRPr="0013461C" w:rsidRDefault="00236DAF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400BF92D" w14:textId="11CD059D" w:rsidR="00236DAF" w:rsidRPr="0013461C" w:rsidRDefault="00236DAF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25.09.</w:t>
            </w:r>
          </w:p>
        </w:tc>
        <w:tc>
          <w:tcPr>
            <w:tcW w:w="7998" w:type="dxa"/>
            <w:vAlign w:val="bottom"/>
          </w:tcPr>
          <w:p w14:paraId="26630459" w14:textId="77777777" w:rsidR="00236DAF" w:rsidRPr="00AA6773" w:rsidRDefault="00236DAF" w:rsidP="00190E3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Mitgliederversammlung Förderverein </w:t>
            </w:r>
            <w:proofErr w:type="spellStart"/>
            <w:r w:rsidRPr="00AA6773">
              <w:rPr>
                <w:rFonts w:ascii="Calibri" w:hAnsi="Calibri"/>
              </w:rPr>
              <w:t>Septimontanum</w:t>
            </w:r>
            <w:proofErr w:type="spellEnd"/>
          </w:p>
        </w:tc>
      </w:tr>
      <w:tr w:rsidR="008F5DB6" w:rsidRPr="005618BD" w14:paraId="04D70341" w14:textId="77777777" w:rsidTr="00062C2A">
        <w:tc>
          <w:tcPr>
            <w:tcW w:w="848" w:type="dxa"/>
            <w:vAlign w:val="bottom"/>
          </w:tcPr>
          <w:p w14:paraId="15FFA8CF" w14:textId="015D1D59" w:rsidR="00236DAF" w:rsidRPr="005618BD" w:rsidRDefault="00236DAF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5618BD"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0BFBBB82" w14:textId="6C3B937B" w:rsidR="00236DAF" w:rsidRPr="005618BD" w:rsidRDefault="00236DAF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5618BD">
              <w:rPr>
                <w:rFonts w:ascii="Calibri" w:hAnsi="Calibri"/>
                <w:b/>
              </w:rPr>
              <w:t>26.09.</w:t>
            </w:r>
          </w:p>
        </w:tc>
        <w:tc>
          <w:tcPr>
            <w:tcW w:w="7998" w:type="dxa"/>
            <w:vAlign w:val="bottom"/>
          </w:tcPr>
          <w:p w14:paraId="53552771" w14:textId="5796B85C" w:rsidR="00236DAF" w:rsidRPr="0099298E" w:rsidRDefault="00F04444" w:rsidP="009E1F34">
            <w:pPr>
              <w:spacing w:before="20" w:after="20"/>
              <w:ind w:lef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100 Jahre SIBI - </w:t>
            </w:r>
            <w:r w:rsidR="005618BD" w:rsidRPr="0099298E">
              <w:rPr>
                <w:rFonts w:ascii="Calibri" w:hAnsi="Calibri"/>
                <w:b/>
              </w:rPr>
              <w:t>Jubiläums-Schüler-Tag</w:t>
            </w:r>
          </w:p>
        </w:tc>
      </w:tr>
      <w:tr w:rsidR="009E1F34" w:rsidRPr="00AA6773" w14:paraId="2B466488" w14:textId="77777777" w:rsidTr="00062C2A">
        <w:tc>
          <w:tcPr>
            <w:tcW w:w="848" w:type="dxa"/>
            <w:vAlign w:val="bottom"/>
          </w:tcPr>
          <w:p w14:paraId="6D049990" w14:textId="3594B60C" w:rsidR="009E1F34" w:rsidRPr="0013461C" w:rsidRDefault="00B132D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64840EB0" w14:textId="2518B032" w:rsidR="009E1F34" w:rsidRPr="0013461C" w:rsidRDefault="00B132D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27.09.</w:t>
            </w:r>
          </w:p>
        </w:tc>
        <w:tc>
          <w:tcPr>
            <w:tcW w:w="7998" w:type="dxa"/>
            <w:vAlign w:val="bottom"/>
          </w:tcPr>
          <w:p w14:paraId="39346D00" w14:textId="77777777" w:rsidR="009E1F34" w:rsidRPr="00AA6773" w:rsidRDefault="009E1F34" w:rsidP="009E1F3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5-7: Bundesjugendspiele</w:t>
            </w:r>
          </w:p>
        </w:tc>
      </w:tr>
      <w:tr w:rsidR="00B132D1" w:rsidRPr="00AA6773" w14:paraId="04AAA820" w14:textId="77777777" w:rsidTr="00062C2A">
        <w:tc>
          <w:tcPr>
            <w:tcW w:w="848" w:type="dxa"/>
            <w:vAlign w:val="bottom"/>
          </w:tcPr>
          <w:p w14:paraId="5E9C61D0" w14:textId="2200847B" w:rsidR="00B132D1" w:rsidRDefault="00B132D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30614433" w14:textId="08E726A6" w:rsidR="00B132D1" w:rsidRDefault="00B132D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29.09.</w:t>
            </w:r>
          </w:p>
        </w:tc>
        <w:tc>
          <w:tcPr>
            <w:tcW w:w="7998" w:type="dxa"/>
            <w:vAlign w:val="bottom"/>
          </w:tcPr>
          <w:p w14:paraId="1E8237FD" w14:textId="718AB16F" w:rsidR="00B132D1" w:rsidRPr="00AA6773" w:rsidRDefault="00A14EA5" w:rsidP="00A14EA5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100 Jahre SIBI – Eltern-Party</w:t>
            </w:r>
            <w:r w:rsidR="0099298E">
              <w:rPr>
                <w:rFonts w:ascii="Calibri" w:hAnsi="Calibri"/>
              </w:rPr>
              <w:t xml:space="preserve"> (in der Aula)</w:t>
            </w:r>
          </w:p>
        </w:tc>
      </w:tr>
      <w:tr w:rsidR="009E1F34" w:rsidRPr="00AA6773" w14:paraId="3A83DB81" w14:textId="77777777" w:rsidTr="00387F62">
        <w:tc>
          <w:tcPr>
            <w:tcW w:w="10263" w:type="dxa"/>
            <w:gridSpan w:val="3"/>
            <w:vAlign w:val="center"/>
          </w:tcPr>
          <w:p w14:paraId="4AC31EDD" w14:textId="125B9D4E" w:rsidR="009E1F34" w:rsidRPr="00AA6773" w:rsidRDefault="009E1F34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O k t o b e r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201</w:t>
            </w:r>
            <w:r w:rsidR="003B469B"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9E1F34" w:rsidRPr="00AA6773" w14:paraId="2090145F" w14:textId="77777777" w:rsidTr="00062C2A">
        <w:tc>
          <w:tcPr>
            <w:tcW w:w="848" w:type="dxa"/>
            <w:vAlign w:val="bottom"/>
          </w:tcPr>
          <w:p w14:paraId="213A9B48" w14:textId="50CEEC93" w:rsidR="009E1F34" w:rsidRPr="0013461C" w:rsidRDefault="00C0005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6063D4A6" w14:textId="2D5698AC" w:rsidR="009E1F34" w:rsidRPr="0013461C" w:rsidRDefault="00C0005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01.10.</w:t>
            </w:r>
          </w:p>
        </w:tc>
        <w:tc>
          <w:tcPr>
            <w:tcW w:w="7998" w:type="dxa"/>
            <w:vAlign w:val="bottom"/>
          </w:tcPr>
          <w:p w14:paraId="70E1C6AF" w14:textId="37E1EEC5" w:rsidR="009E1F34" w:rsidRPr="00AA6773" w:rsidRDefault="008D6916" w:rsidP="009E1F34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100 Jahre SIBI - </w:t>
            </w:r>
            <w:r w:rsidR="00C00051">
              <w:rPr>
                <w:rFonts w:ascii="Calibri" w:hAnsi="Calibri"/>
              </w:rPr>
              <w:t xml:space="preserve">Kabarett </w:t>
            </w:r>
            <w:proofErr w:type="spellStart"/>
            <w:r w:rsidR="00C00051">
              <w:rPr>
                <w:rFonts w:ascii="Calibri" w:hAnsi="Calibri"/>
              </w:rPr>
              <w:t>Pallast</w:t>
            </w:r>
            <w:proofErr w:type="spellEnd"/>
            <w:r w:rsidR="00C00051">
              <w:rPr>
                <w:rFonts w:ascii="Calibri" w:hAnsi="Calibri"/>
              </w:rPr>
              <w:t xml:space="preserve"> &amp; </w:t>
            </w:r>
            <w:proofErr w:type="spellStart"/>
            <w:r w:rsidR="00C00051">
              <w:rPr>
                <w:rFonts w:ascii="Calibri" w:hAnsi="Calibri"/>
              </w:rPr>
              <w:t>Pufpaff</w:t>
            </w:r>
            <w:proofErr w:type="spellEnd"/>
            <w:r w:rsidR="00C00051">
              <w:rPr>
                <w:rFonts w:ascii="Calibri" w:hAnsi="Calibri"/>
              </w:rPr>
              <w:t xml:space="preserve"> (</w:t>
            </w:r>
            <w:r w:rsidR="006F3FA8">
              <w:rPr>
                <w:rFonts w:ascii="Calibri" w:hAnsi="Calibri"/>
              </w:rPr>
              <w:t xml:space="preserve">im </w:t>
            </w:r>
            <w:r w:rsidR="00C00051">
              <w:rPr>
                <w:rFonts w:ascii="Calibri" w:hAnsi="Calibri"/>
              </w:rPr>
              <w:t>Kursaal)</w:t>
            </w:r>
          </w:p>
        </w:tc>
      </w:tr>
      <w:tr w:rsidR="00C00051" w:rsidRPr="00AA6773" w14:paraId="52E1A0A4" w14:textId="77777777" w:rsidTr="00062C2A">
        <w:tc>
          <w:tcPr>
            <w:tcW w:w="848" w:type="dxa"/>
            <w:vAlign w:val="bottom"/>
          </w:tcPr>
          <w:p w14:paraId="4FCB1E1C" w14:textId="34DC833A" w:rsidR="00C00051" w:rsidRDefault="00C0005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3E4EF9F4" w14:textId="0AA32523" w:rsidR="00C00051" w:rsidRDefault="00C0005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02.10.</w:t>
            </w:r>
          </w:p>
        </w:tc>
        <w:tc>
          <w:tcPr>
            <w:tcW w:w="7998" w:type="dxa"/>
            <w:vAlign w:val="bottom"/>
          </w:tcPr>
          <w:p w14:paraId="76D7E10D" w14:textId="6FF7D575" w:rsidR="00C00051" w:rsidRDefault="00C00051" w:rsidP="009E1F34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Trappen-Forum (</w:t>
            </w:r>
            <w:r w:rsidR="00C5637D">
              <w:rPr>
                <w:rFonts w:ascii="Calibri" w:hAnsi="Calibri"/>
              </w:rPr>
              <w:t xml:space="preserve">in der </w:t>
            </w:r>
            <w:r>
              <w:rPr>
                <w:rFonts w:ascii="Calibri" w:hAnsi="Calibri"/>
              </w:rPr>
              <w:t>Aula)</w:t>
            </w:r>
          </w:p>
        </w:tc>
      </w:tr>
      <w:tr w:rsidR="009E1F34" w:rsidRPr="00AA6773" w14:paraId="05ABF499" w14:textId="77777777" w:rsidTr="00062C2A">
        <w:tc>
          <w:tcPr>
            <w:tcW w:w="848" w:type="dxa"/>
            <w:vAlign w:val="bottom"/>
          </w:tcPr>
          <w:p w14:paraId="526A5076" w14:textId="7F9DFB1C" w:rsidR="009E1F34" w:rsidRPr="0013461C" w:rsidRDefault="00C0005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539D9170" w14:textId="6AB765DE" w:rsidR="009E1F34" w:rsidRPr="0013461C" w:rsidRDefault="00C0005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03.10.</w:t>
            </w:r>
          </w:p>
        </w:tc>
        <w:tc>
          <w:tcPr>
            <w:tcW w:w="7998" w:type="dxa"/>
            <w:vAlign w:val="bottom"/>
          </w:tcPr>
          <w:p w14:paraId="5EE155F8" w14:textId="77777777" w:rsidR="009E1F34" w:rsidRPr="00C5637D" w:rsidRDefault="009E1F34" w:rsidP="009E1F34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 w:rsidRPr="00C5637D">
              <w:rPr>
                <w:rFonts w:ascii="Calibri" w:hAnsi="Calibri"/>
                <w:i/>
              </w:rPr>
              <w:t>Feiertag: Tag der Deutschen Einheit</w:t>
            </w:r>
          </w:p>
        </w:tc>
      </w:tr>
      <w:tr w:rsidR="001C7360" w:rsidRPr="00AA6773" w14:paraId="2B777C28" w14:textId="77777777" w:rsidTr="00062C2A">
        <w:tc>
          <w:tcPr>
            <w:tcW w:w="848" w:type="dxa"/>
            <w:vAlign w:val="bottom"/>
          </w:tcPr>
          <w:p w14:paraId="0324EC17" w14:textId="21E2C6A0" w:rsidR="001C7360" w:rsidRDefault="001C7360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Do-Fr</w:t>
            </w:r>
          </w:p>
        </w:tc>
        <w:tc>
          <w:tcPr>
            <w:tcW w:w="1417" w:type="dxa"/>
            <w:vAlign w:val="bottom"/>
          </w:tcPr>
          <w:p w14:paraId="3A81D0AC" w14:textId="2E42C7DF" w:rsidR="001C7360" w:rsidRDefault="001C7360" w:rsidP="00190E3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04.-12.10.</w:t>
            </w:r>
          </w:p>
        </w:tc>
        <w:tc>
          <w:tcPr>
            <w:tcW w:w="7998" w:type="dxa"/>
            <w:vAlign w:val="bottom"/>
          </w:tcPr>
          <w:p w14:paraId="212F37AC" w14:textId="77777777" w:rsidR="001C7360" w:rsidRDefault="001C7360" w:rsidP="00190E3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8: Austausch </w:t>
            </w:r>
            <w:proofErr w:type="spellStart"/>
            <w:r>
              <w:rPr>
                <w:rFonts w:ascii="Calibri" w:hAnsi="Calibri"/>
              </w:rPr>
              <w:t>Berck-sur-Mer</w:t>
            </w:r>
            <w:proofErr w:type="spellEnd"/>
            <w:r>
              <w:rPr>
                <w:rFonts w:ascii="Calibri" w:hAnsi="Calibri"/>
              </w:rPr>
              <w:t xml:space="preserve"> (in Bad Honnef)</w:t>
            </w:r>
          </w:p>
        </w:tc>
      </w:tr>
      <w:tr w:rsidR="00C00051" w:rsidRPr="00AA6773" w14:paraId="54CBF1B1" w14:textId="77777777" w:rsidTr="00062C2A">
        <w:tc>
          <w:tcPr>
            <w:tcW w:w="848" w:type="dxa"/>
            <w:vAlign w:val="bottom"/>
          </w:tcPr>
          <w:p w14:paraId="7537386A" w14:textId="2F03F47C" w:rsidR="00C00051" w:rsidRDefault="00C0005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627C20A2" w14:textId="45C70313" w:rsidR="00C00051" w:rsidRDefault="00C00051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06.10.</w:t>
            </w:r>
          </w:p>
        </w:tc>
        <w:tc>
          <w:tcPr>
            <w:tcW w:w="7998" w:type="dxa"/>
            <w:vAlign w:val="bottom"/>
          </w:tcPr>
          <w:p w14:paraId="4EFCD6DE" w14:textId="2189135B" w:rsidR="00C00051" w:rsidRDefault="00F04444" w:rsidP="00F04444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100 Jahre SIBI - </w:t>
            </w:r>
            <w:r w:rsidR="00C00051" w:rsidRPr="001E01CA">
              <w:rPr>
                <w:rFonts w:ascii="Calibri" w:hAnsi="Calibri"/>
                <w:b/>
              </w:rPr>
              <w:t>Festakt</w:t>
            </w:r>
            <w:r w:rsidR="001E01CA" w:rsidRPr="001E01CA">
              <w:rPr>
                <w:rFonts w:ascii="Calibri" w:hAnsi="Calibri"/>
                <w:b/>
              </w:rPr>
              <w:t xml:space="preserve"> -</w:t>
            </w:r>
            <w:r w:rsidR="00C00051">
              <w:rPr>
                <w:rFonts w:ascii="Calibri" w:hAnsi="Calibri"/>
              </w:rPr>
              <w:t xml:space="preserve"> </w:t>
            </w:r>
            <w:r w:rsidR="00C00051" w:rsidRPr="001E01CA">
              <w:rPr>
                <w:rFonts w:ascii="Calibri" w:hAnsi="Calibri"/>
                <w:b/>
              </w:rPr>
              <w:t>Jubiläum</w:t>
            </w:r>
            <w:r>
              <w:rPr>
                <w:rFonts w:ascii="Calibri" w:hAnsi="Calibri"/>
                <w:b/>
              </w:rPr>
              <w:t>sfeier</w:t>
            </w:r>
            <w:r w:rsidR="00C00051">
              <w:rPr>
                <w:rFonts w:ascii="Calibri" w:hAnsi="Calibri"/>
              </w:rPr>
              <w:t xml:space="preserve"> (</w:t>
            </w:r>
            <w:r w:rsidR="001E01CA">
              <w:rPr>
                <w:rFonts w:ascii="Calibri" w:hAnsi="Calibri"/>
              </w:rPr>
              <w:t xml:space="preserve">im </w:t>
            </w:r>
            <w:r w:rsidR="00C00051">
              <w:rPr>
                <w:rFonts w:ascii="Calibri" w:hAnsi="Calibri"/>
              </w:rPr>
              <w:t>Kursaal)</w:t>
            </w:r>
          </w:p>
        </w:tc>
      </w:tr>
      <w:tr w:rsidR="001A4EB4" w:rsidRPr="00AA6773" w14:paraId="44B8274F" w14:textId="77777777" w:rsidTr="00062C2A">
        <w:tc>
          <w:tcPr>
            <w:tcW w:w="848" w:type="dxa"/>
            <w:vAlign w:val="bottom"/>
          </w:tcPr>
          <w:p w14:paraId="52C18577" w14:textId="67C8D1A5" w:rsidR="001A4EB4" w:rsidRDefault="001A4EB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652A0816" w14:textId="3E4534A9" w:rsidR="001A4EB4" w:rsidRDefault="001A4EB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08.-12.10.</w:t>
            </w:r>
          </w:p>
        </w:tc>
        <w:tc>
          <w:tcPr>
            <w:tcW w:w="7998" w:type="dxa"/>
            <w:vAlign w:val="bottom"/>
          </w:tcPr>
          <w:p w14:paraId="18851660" w14:textId="3A2DB5FD" w:rsidR="001A4EB4" w:rsidRDefault="001A4EB4" w:rsidP="009E1F3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8: Austausch Posen in Posen / Kursfahrten </w:t>
            </w:r>
            <w:proofErr w:type="spellStart"/>
            <w:r w:rsidR="005C70AB">
              <w:rPr>
                <w:rFonts w:ascii="Calibri" w:hAnsi="Calibri"/>
              </w:rPr>
              <w:t>Jgst</w:t>
            </w:r>
            <w:proofErr w:type="spellEnd"/>
            <w:r w:rsidR="005C70AB">
              <w:rPr>
                <w:rFonts w:ascii="Calibri" w:hAnsi="Calibri"/>
              </w:rPr>
              <w:t>. 12/Q2</w:t>
            </w:r>
          </w:p>
        </w:tc>
      </w:tr>
      <w:tr w:rsidR="009E1F34" w:rsidRPr="00AA6773" w14:paraId="517632F0" w14:textId="77777777" w:rsidTr="00062C2A">
        <w:tc>
          <w:tcPr>
            <w:tcW w:w="848" w:type="dxa"/>
            <w:vAlign w:val="bottom"/>
          </w:tcPr>
          <w:p w14:paraId="30D33B78" w14:textId="0409903C" w:rsidR="009E1F34" w:rsidRPr="0013461C" w:rsidRDefault="00C752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329D32AD" w14:textId="7DEEEEFD" w:rsidR="009E1F34" w:rsidRPr="0013461C" w:rsidRDefault="00C752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11.10.</w:t>
            </w:r>
          </w:p>
        </w:tc>
        <w:tc>
          <w:tcPr>
            <w:tcW w:w="7998" w:type="dxa"/>
            <w:vAlign w:val="bottom"/>
          </w:tcPr>
          <w:p w14:paraId="53ADE6A5" w14:textId="77777777" w:rsidR="009E1F34" w:rsidRPr="00AA6773" w:rsidRDefault="009E1F34" w:rsidP="009E1F34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Erste Schulpflegschaftssitzung (Beginn 19.30 Uhr)</w:t>
            </w:r>
          </w:p>
        </w:tc>
      </w:tr>
      <w:tr w:rsidR="00574976" w:rsidRPr="00AA6773" w14:paraId="5896FAC3" w14:textId="77777777" w:rsidTr="00574976"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7764" w14:textId="7D92E618" w:rsidR="00574976" w:rsidRPr="00AA6773" w:rsidRDefault="00574976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</w:rPr>
              <w:t>H E R B S T F E R I E N</w:t>
            </w:r>
            <w:r>
              <w:rPr>
                <w:rFonts w:ascii="Calibri" w:hAnsi="Calibri"/>
                <w:b/>
                <w:bCs/>
              </w:rPr>
              <w:t xml:space="preserve">     Montag, 15</w:t>
            </w:r>
            <w:r w:rsidRPr="00AA6773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/>
                <w:bCs/>
              </w:rPr>
              <w:t>bis Freitag, 26. Oktober</w:t>
            </w:r>
            <w:r w:rsidRPr="00AA677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2018</w:t>
            </w:r>
          </w:p>
        </w:tc>
      </w:tr>
      <w:tr w:rsidR="00DB3DBF" w:rsidRPr="00AA6773" w14:paraId="0E60494B" w14:textId="77777777" w:rsidTr="00042213">
        <w:tc>
          <w:tcPr>
            <w:tcW w:w="10263" w:type="dxa"/>
            <w:gridSpan w:val="3"/>
            <w:vAlign w:val="center"/>
          </w:tcPr>
          <w:p w14:paraId="1D70E079" w14:textId="77777777" w:rsidR="00DB3DBF" w:rsidRPr="00AA6773" w:rsidRDefault="00DB3DBF" w:rsidP="00042213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lastRenderedPageBreak/>
              <w:t xml:space="preserve">Fortsetzung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>O k t o b e r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2018</w:t>
            </w:r>
          </w:p>
        </w:tc>
      </w:tr>
      <w:tr w:rsidR="001A6BAF" w:rsidRPr="00AA6773" w14:paraId="5C4A9A1D" w14:textId="77777777" w:rsidTr="00062C2A">
        <w:tc>
          <w:tcPr>
            <w:tcW w:w="848" w:type="dxa"/>
            <w:vAlign w:val="bottom"/>
          </w:tcPr>
          <w:p w14:paraId="0AEC75AC" w14:textId="27F40148" w:rsidR="001A6BAF" w:rsidRPr="0013461C" w:rsidRDefault="001A6BAF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2C6AF56B" w14:textId="56E1F96D" w:rsidR="001A6BAF" w:rsidRPr="0013461C" w:rsidRDefault="001A6BAF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31.10.</w:t>
            </w:r>
          </w:p>
        </w:tc>
        <w:tc>
          <w:tcPr>
            <w:tcW w:w="7998" w:type="dxa"/>
            <w:vAlign w:val="bottom"/>
          </w:tcPr>
          <w:p w14:paraId="1E55CA9D" w14:textId="71FF818C" w:rsidR="001A6BAF" w:rsidRPr="001A6BAF" w:rsidRDefault="001A6BAF" w:rsidP="001A6BAF">
            <w:pPr>
              <w:spacing w:before="20" w:after="20"/>
              <w:ind w:left="57"/>
              <w:rPr>
                <w:rFonts w:ascii="Calibri" w:hAnsi="Calibri"/>
                <w:bCs/>
              </w:rPr>
            </w:pPr>
            <w:proofErr w:type="spellStart"/>
            <w:r w:rsidRPr="001E5503">
              <w:rPr>
                <w:rFonts w:ascii="Calibri" w:hAnsi="Calibri"/>
              </w:rPr>
              <w:t>Jgst</w:t>
            </w:r>
            <w:proofErr w:type="spellEnd"/>
            <w:r w:rsidRPr="001E5503">
              <w:rPr>
                <w:rFonts w:ascii="Calibri" w:hAnsi="Calibri"/>
              </w:rPr>
              <w:t>. 6: Erprobungsstufenkonferenzen</w:t>
            </w:r>
          </w:p>
        </w:tc>
      </w:tr>
      <w:tr w:rsidR="009E1F34" w:rsidRPr="00AA6773" w14:paraId="7EA13742" w14:textId="77777777" w:rsidTr="00387F62">
        <w:tc>
          <w:tcPr>
            <w:tcW w:w="10263" w:type="dxa"/>
            <w:gridSpan w:val="3"/>
            <w:vAlign w:val="bottom"/>
          </w:tcPr>
          <w:p w14:paraId="589C48C9" w14:textId="11BC56E9" w:rsidR="009E1F34" w:rsidRPr="00AA6773" w:rsidRDefault="009E1F34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N o v e m b e r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201</w:t>
            </w:r>
            <w:r w:rsidR="00032563"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477222" w:rsidRPr="00AA6773" w14:paraId="07728D74" w14:textId="77777777" w:rsidTr="00062C2A">
        <w:tc>
          <w:tcPr>
            <w:tcW w:w="848" w:type="dxa"/>
            <w:vAlign w:val="bottom"/>
          </w:tcPr>
          <w:p w14:paraId="121301FA" w14:textId="50A95522" w:rsidR="00477222" w:rsidRPr="0013461C" w:rsidRDefault="00477222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7E3F833F" w14:textId="0B33E9D3" w:rsidR="00477222" w:rsidRPr="0013461C" w:rsidRDefault="00477222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01.11.</w:t>
            </w:r>
          </w:p>
        </w:tc>
        <w:tc>
          <w:tcPr>
            <w:tcW w:w="7998" w:type="dxa"/>
            <w:vAlign w:val="bottom"/>
          </w:tcPr>
          <w:p w14:paraId="659B0743" w14:textId="2D724D25" w:rsidR="00477222" w:rsidRPr="00091611" w:rsidRDefault="00091611" w:rsidP="00477222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 w:rsidRPr="00091611">
              <w:rPr>
                <w:rFonts w:ascii="Calibri" w:hAnsi="Calibri"/>
                <w:i/>
              </w:rPr>
              <w:t xml:space="preserve">Feiertag: </w:t>
            </w:r>
            <w:r w:rsidR="00477222" w:rsidRPr="00091611">
              <w:rPr>
                <w:rFonts w:ascii="Calibri" w:hAnsi="Calibri"/>
                <w:i/>
              </w:rPr>
              <w:t>Allerheiligen</w:t>
            </w:r>
          </w:p>
        </w:tc>
      </w:tr>
      <w:tr w:rsidR="00FA305F" w:rsidRPr="00AA6773" w14:paraId="11906C75" w14:textId="77777777" w:rsidTr="00062C2A">
        <w:tc>
          <w:tcPr>
            <w:tcW w:w="848" w:type="dxa"/>
            <w:vAlign w:val="bottom"/>
          </w:tcPr>
          <w:p w14:paraId="0CDA0976" w14:textId="33363D1B" w:rsidR="00FA305F" w:rsidRDefault="0061466C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23A9A911" w14:textId="42D2F16D" w:rsidR="00FA305F" w:rsidRDefault="0061466C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02.11.</w:t>
            </w:r>
          </w:p>
        </w:tc>
        <w:tc>
          <w:tcPr>
            <w:tcW w:w="7998" w:type="dxa"/>
            <w:vAlign w:val="bottom"/>
          </w:tcPr>
          <w:p w14:paraId="3EC7C9AB" w14:textId="6A27DF67" w:rsidR="00FA305F" w:rsidRDefault="005C70AB" w:rsidP="00477222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FA305F">
              <w:rPr>
                <w:rFonts w:ascii="Calibri" w:hAnsi="Calibri"/>
              </w:rPr>
              <w:t>: Ende 1. Quartal</w:t>
            </w:r>
            <w:r w:rsidR="00393310">
              <w:rPr>
                <w:rFonts w:ascii="Calibri" w:hAnsi="Calibri"/>
              </w:rPr>
              <w:t xml:space="preserve"> / </w:t>
            </w:r>
            <w:r w:rsidR="004D2456">
              <w:rPr>
                <w:rFonts w:ascii="Calibri" w:hAnsi="Calibri"/>
              </w:rPr>
              <w:t>10/</w:t>
            </w:r>
            <w:r w:rsidR="009B334F">
              <w:rPr>
                <w:rFonts w:ascii="Calibri" w:hAnsi="Calibri"/>
              </w:rPr>
              <w:t>EF Ausgleichstag</w:t>
            </w:r>
          </w:p>
        </w:tc>
      </w:tr>
      <w:tr w:rsidR="0061466C" w:rsidRPr="00AA6773" w14:paraId="0C083DC4" w14:textId="77777777" w:rsidTr="00062C2A">
        <w:tc>
          <w:tcPr>
            <w:tcW w:w="848" w:type="dxa"/>
            <w:vAlign w:val="bottom"/>
          </w:tcPr>
          <w:p w14:paraId="69FDB5E5" w14:textId="3184BA6A" w:rsidR="0061466C" w:rsidRDefault="0061466C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453805A8" w14:textId="4BF049DA" w:rsidR="0061466C" w:rsidRDefault="0061466C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03.11.</w:t>
            </w:r>
          </w:p>
        </w:tc>
        <w:tc>
          <w:tcPr>
            <w:tcW w:w="7998" w:type="dxa"/>
            <w:vAlign w:val="bottom"/>
          </w:tcPr>
          <w:p w14:paraId="113DD45A" w14:textId="5AE58C4B" w:rsidR="0061466C" w:rsidRDefault="00F6132C" w:rsidP="00477222">
            <w:pPr>
              <w:spacing w:before="20" w:after="20"/>
              <w:ind w:left="57"/>
              <w:rPr>
                <w:rFonts w:ascii="Calibri" w:hAnsi="Calibri"/>
              </w:rPr>
            </w:pPr>
            <w:r w:rsidRPr="000D68CD">
              <w:rPr>
                <w:rFonts w:ascii="Calibri" w:hAnsi="Calibri"/>
                <w:b/>
              </w:rPr>
              <w:t xml:space="preserve">100 Jahre SIBI - </w:t>
            </w:r>
            <w:r w:rsidR="0061466C" w:rsidRPr="00F6132C">
              <w:rPr>
                <w:rFonts w:ascii="Calibri" w:hAnsi="Calibri"/>
                <w:b/>
              </w:rPr>
              <w:t>SIBI-Informatiker-Tag</w:t>
            </w:r>
          </w:p>
        </w:tc>
      </w:tr>
      <w:tr w:rsidR="00461BDE" w:rsidRPr="00461BDE" w14:paraId="3E47669B" w14:textId="77777777" w:rsidTr="00461BDE">
        <w:tc>
          <w:tcPr>
            <w:tcW w:w="848" w:type="dxa"/>
            <w:vAlign w:val="bottom"/>
          </w:tcPr>
          <w:p w14:paraId="14656685" w14:textId="4666ADE2" w:rsidR="00461BDE" w:rsidRPr="00461BDE" w:rsidRDefault="00461BDE" w:rsidP="00461BD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111AB50A" w14:textId="6C2986AC" w:rsidR="00461BDE" w:rsidRPr="00461BDE" w:rsidRDefault="00461BDE" w:rsidP="00461BD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03.11.</w:t>
            </w:r>
          </w:p>
        </w:tc>
        <w:tc>
          <w:tcPr>
            <w:tcW w:w="7998" w:type="dxa"/>
            <w:vAlign w:val="bottom"/>
          </w:tcPr>
          <w:p w14:paraId="48A0075D" w14:textId="16E03718" w:rsidR="00461BDE" w:rsidRPr="00461BDE" w:rsidRDefault="005C70AB" w:rsidP="00461BDE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11/Q1</w:t>
            </w:r>
            <w:r w:rsidR="00461BDE" w:rsidRPr="00461BDE">
              <w:rPr>
                <w:rFonts w:ascii="Calibri" w:hAnsi="Calibri"/>
              </w:rPr>
              <w:t xml:space="preserve">: Testtag </w:t>
            </w:r>
            <w:proofErr w:type="spellStart"/>
            <w:r w:rsidR="00461BDE" w:rsidRPr="00461BDE">
              <w:rPr>
                <w:rFonts w:ascii="Calibri" w:hAnsi="Calibri"/>
              </w:rPr>
              <w:t>Thimm</w:t>
            </w:r>
            <w:proofErr w:type="spellEnd"/>
            <w:r w:rsidR="00461BDE" w:rsidRPr="00461BDE">
              <w:rPr>
                <w:rFonts w:ascii="Calibri" w:hAnsi="Calibri"/>
              </w:rPr>
              <w:t xml:space="preserve"> Potenzialanalyse</w:t>
            </w:r>
          </w:p>
        </w:tc>
      </w:tr>
      <w:tr w:rsidR="009E1F34" w:rsidRPr="00AA6773" w14:paraId="087784B2" w14:textId="77777777" w:rsidTr="00062C2A">
        <w:tc>
          <w:tcPr>
            <w:tcW w:w="848" w:type="dxa"/>
            <w:vAlign w:val="bottom"/>
          </w:tcPr>
          <w:p w14:paraId="30ED65FB" w14:textId="1D52F5AC" w:rsidR="009E1F34" w:rsidRPr="0013461C" w:rsidRDefault="00F705E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1E6E2328" w14:textId="12A78A53" w:rsidR="009E1F34" w:rsidRPr="0013461C" w:rsidRDefault="00F705E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06.11.</w:t>
            </w:r>
          </w:p>
        </w:tc>
        <w:tc>
          <w:tcPr>
            <w:tcW w:w="7998" w:type="dxa"/>
            <w:vAlign w:val="bottom"/>
          </w:tcPr>
          <w:p w14:paraId="02476843" w14:textId="77777777" w:rsidR="009E1F34" w:rsidRPr="00AA6773" w:rsidRDefault="009E1F34" w:rsidP="009E1F34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Lehrerkonferenz </w:t>
            </w:r>
            <w:r>
              <w:rPr>
                <w:rFonts w:ascii="Calibri" w:hAnsi="Calibri"/>
              </w:rPr>
              <w:t>(Unterrichtsende nach der 4. Stunde)</w:t>
            </w:r>
          </w:p>
        </w:tc>
      </w:tr>
      <w:tr w:rsidR="009E1F34" w:rsidRPr="00AA6773" w14:paraId="289D01E9" w14:textId="77777777" w:rsidTr="00062C2A">
        <w:tc>
          <w:tcPr>
            <w:tcW w:w="848" w:type="dxa"/>
            <w:vAlign w:val="bottom"/>
          </w:tcPr>
          <w:p w14:paraId="6C2A568A" w14:textId="7A0D4C18" w:rsidR="009E1F34" w:rsidRPr="001E5503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2F46CD9B" w14:textId="6B2D1EE4" w:rsidR="009E1F34" w:rsidRPr="001E5503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08.11.</w:t>
            </w:r>
          </w:p>
        </w:tc>
        <w:tc>
          <w:tcPr>
            <w:tcW w:w="7998" w:type="dxa"/>
            <w:vAlign w:val="bottom"/>
          </w:tcPr>
          <w:p w14:paraId="4A4A8A00" w14:textId="36C33677" w:rsidR="009E1F34" w:rsidRPr="001E5503" w:rsidRDefault="00607614" w:rsidP="0060761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5: Erprobungsstufenkonferenzen (</w:t>
            </w:r>
            <w:r>
              <w:rPr>
                <w:rFonts w:ascii="Calibri" w:hAnsi="Calibri"/>
              </w:rPr>
              <w:t>Beginn 13.30 Uhr!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9E1F34" w:rsidRPr="00AA6773" w14:paraId="19158F1E" w14:textId="77777777" w:rsidTr="00062C2A">
        <w:tc>
          <w:tcPr>
            <w:tcW w:w="848" w:type="dxa"/>
            <w:vAlign w:val="bottom"/>
          </w:tcPr>
          <w:p w14:paraId="2A5F0E4E" w14:textId="1290D25C" w:rsidR="009E1F34" w:rsidRPr="0013461C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1BB484D4" w14:textId="58E2DAFA" w:rsidR="009E1F34" w:rsidRPr="0013461C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08.11.</w:t>
            </w:r>
          </w:p>
        </w:tc>
        <w:tc>
          <w:tcPr>
            <w:tcW w:w="7998" w:type="dxa"/>
            <w:vAlign w:val="bottom"/>
          </w:tcPr>
          <w:p w14:paraId="77587F38" w14:textId="03069990" w:rsidR="009E1F34" w:rsidRPr="00AA6773" w:rsidRDefault="009E1F34" w:rsidP="00091611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Martinszug (17.45 Uhr, Aufstellen am Sibi)</w:t>
            </w:r>
          </w:p>
        </w:tc>
      </w:tr>
      <w:tr w:rsidR="00607614" w:rsidRPr="00AA6773" w14:paraId="5568CE1C" w14:textId="77777777" w:rsidTr="00062C2A">
        <w:tc>
          <w:tcPr>
            <w:tcW w:w="848" w:type="dxa"/>
            <w:vAlign w:val="bottom"/>
          </w:tcPr>
          <w:p w14:paraId="5CE8352C" w14:textId="30B7F977" w:rsidR="00607614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Fr-Fr</w:t>
            </w:r>
          </w:p>
        </w:tc>
        <w:tc>
          <w:tcPr>
            <w:tcW w:w="1417" w:type="dxa"/>
            <w:vAlign w:val="bottom"/>
          </w:tcPr>
          <w:p w14:paraId="534CC182" w14:textId="5B65B001" w:rsidR="00607614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09.-16.11.</w:t>
            </w:r>
          </w:p>
        </w:tc>
        <w:tc>
          <w:tcPr>
            <w:tcW w:w="7998" w:type="dxa"/>
            <w:vAlign w:val="bottom"/>
          </w:tcPr>
          <w:p w14:paraId="42A880FA" w14:textId="22B83C90" w:rsidR="00607614" w:rsidRPr="000D68CD" w:rsidRDefault="00F04444" w:rsidP="009E1F34">
            <w:pPr>
              <w:spacing w:before="20" w:after="20"/>
              <w:ind w:left="57"/>
              <w:rPr>
                <w:rFonts w:ascii="Calibri" w:hAnsi="Calibri"/>
                <w:b/>
              </w:rPr>
            </w:pPr>
            <w:r w:rsidRPr="000D68CD">
              <w:rPr>
                <w:rFonts w:ascii="Calibri" w:hAnsi="Calibri"/>
                <w:b/>
              </w:rPr>
              <w:t xml:space="preserve">100 Jahre SIBI - </w:t>
            </w:r>
            <w:r w:rsidR="00607614" w:rsidRPr="000D68CD">
              <w:rPr>
                <w:rFonts w:ascii="Calibri" w:hAnsi="Calibri"/>
                <w:b/>
              </w:rPr>
              <w:t>Kunstausstellung Rathaus Bad Honnef</w:t>
            </w:r>
          </w:p>
        </w:tc>
      </w:tr>
      <w:tr w:rsidR="009E1F34" w:rsidRPr="00AA6773" w14:paraId="201252DE" w14:textId="77777777" w:rsidTr="00062C2A">
        <w:tc>
          <w:tcPr>
            <w:tcW w:w="848" w:type="dxa"/>
            <w:vAlign w:val="bottom"/>
          </w:tcPr>
          <w:p w14:paraId="7FE27AF1" w14:textId="11F79492" w:rsidR="009E1F34" w:rsidRPr="0013461C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2E9374ED" w14:textId="620B6028" w:rsidR="009E1F34" w:rsidRPr="0013461C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13.11.</w:t>
            </w:r>
          </w:p>
        </w:tc>
        <w:tc>
          <w:tcPr>
            <w:tcW w:w="7998" w:type="dxa"/>
            <w:vAlign w:val="bottom"/>
          </w:tcPr>
          <w:p w14:paraId="69F967DC" w14:textId="6A920F66" w:rsidR="009E1F34" w:rsidRPr="00AA6773" w:rsidRDefault="009E1F34" w:rsidP="00AF479E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Versand Blaue Briefe für Epoch</w:t>
            </w:r>
            <w:r w:rsidR="00AF479E">
              <w:rPr>
                <w:rFonts w:ascii="Calibri" w:hAnsi="Calibri"/>
              </w:rPr>
              <w:t>en</w:t>
            </w:r>
            <w:r w:rsidRPr="00AA6773">
              <w:rPr>
                <w:rFonts w:ascii="Calibri" w:hAnsi="Calibri"/>
              </w:rPr>
              <w:t>unterricht</w:t>
            </w:r>
          </w:p>
        </w:tc>
      </w:tr>
      <w:tr w:rsidR="004E5598" w:rsidRPr="00AA6773" w14:paraId="31D710D0" w14:textId="77777777" w:rsidTr="00062C2A">
        <w:tc>
          <w:tcPr>
            <w:tcW w:w="848" w:type="dxa"/>
            <w:vAlign w:val="bottom"/>
          </w:tcPr>
          <w:p w14:paraId="236E462A" w14:textId="6DA2A8B7" w:rsidR="004E5598" w:rsidRDefault="004E5598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58868D67" w14:textId="142F646D" w:rsidR="004E5598" w:rsidRDefault="004E5598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15.11.</w:t>
            </w:r>
          </w:p>
        </w:tc>
        <w:tc>
          <w:tcPr>
            <w:tcW w:w="7998" w:type="dxa"/>
            <w:vAlign w:val="bottom"/>
          </w:tcPr>
          <w:p w14:paraId="3CEB8195" w14:textId="4E069583" w:rsidR="004E5598" w:rsidRPr="00AA6773" w:rsidRDefault="004E5598" w:rsidP="00AF479E">
            <w:pPr>
              <w:spacing w:before="20" w:after="20"/>
              <w:ind w:left="57"/>
              <w:rPr>
                <w:rFonts w:ascii="Calibri" w:hAnsi="Calibri"/>
              </w:rPr>
            </w:pPr>
            <w:r w:rsidRPr="000D68CD">
              <w:rPr>
                <w:rFonts w:ascii="Calibri" w:hAnsi="Calibri"/>
                <w:b/>
              </w:rPr>
              <w:t xml:space="preserve">100 Jahre SIBI </w:t>
            </w:r>
            <w:r w:rsidRPr="006B3503">
              <w:rPr>
                <w:rFonts w:ascii="Calibri" w:hAnsi="Calibri"/>
                <w:b/>
              </w:rPr>
              <w:t>- Konrad-Adenauer-Haus – 1. Weltkrieg</w:t>
            </w:r>
          </w:p>
        </w:tc>
      </w:tr>
      <w:tr w:rsidR="00607614" w:rsidRPr="00AA6773" w14:paraId="336E1277" w14:textId="77777777" w:rsidTr="00062C2A">
        <w:tc>
          <w:tcPr>
            <w:tcW w:w="848" w:type="dxa"/>
            <w:vAlign w:val="bottom"/>
          </w:tcPr>
          <w:p w14:paraId="12CA7E1B" w14:textId="20C73EB1" w:rsidR="00607614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D547FA9" w14:textId="16BCCF84" w:rsidR="00607614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16.11.</w:t>
            </w:r>
          </w:p>
        </w:tc>
        <w:tc>
          <w:tcPr>
            <w:tcW w:w="7998" w:type="dxa"/>
            <w:vAlign w:val="bottom"/>
          </w:tcPr>
          <w:p w14:paraId="2DB27CE4" w14:textId="77D8E828" w:rsidR="00607614" w:rsidRPr="00AA6773" w:rsidRDefault="00607614" w:rsidP="009E1F34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 1. Quartal</w:t>
            </w:r>
          </w:p>
        </w:tc>
      </w:tr>
      <w:tr w:rsidR="00607614" w:rsidRPr="00AA6773" w14:paraId="370D627E" w14:textId="77777777" w:rsidTr="00062C2A">
        <w:tc>
          <w:tcPr>
            <w:tcW w:w="848" w:type="dxa"/>
            <w:vAlign w:val="bottom"/>
          </w:tcPr>
          <w:p w14:paraId="4A08E6E5" w14:textId="253CB8C2" w:rsidR="00607614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528ECBFD" w14:textId="2588BD0D" w:rsidR="00607614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16.11.</w:t>
            </w:r>
          </w:p>
        </w:tc>
        <w:tc>
          <w:tcPr>
            <w:tcW w:w="7998" w:type="dxa"/>
            <w:vAlign w:val="bottom"/>
          </w:tcPr>
          <w:p w14:paraId="4B3478DC" w14:textId="56C3811A" w:rsidR="00607614" w:rsidRDefault="00607614" w:rsidP="009E1F3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5: Elternsprechtag (nachmittags ab 14.00 Uhr)</w:t>
            </w:r>
          </w:p>
        </w:tc>
      </w:tr>
      <w:tr w:rsidR="009E182A" w:rsidRPr="00AA6773" w14:paraId="7AB6435E" w14:textId="77777777" w:rsidTr="00062C2A">
        <w:tc>
          <w:tcPr>
            <w:tcW w:w="848" w:type="dxa"/>
            <w:vAlign w:val="bottom"/>
          </w:tcPr>
          <w:p w14:paraId="3B8A7616" w14:textId="3D4357EC" w:rsidR="009E182A" w:rsidRDefault="009E182A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Sa-Di</w:t>
            </w:r>
          </w:p>
        </w:tc>
        <w:tc>
          <w:tcPr>
            <w:tcW w:w="1417" w:type="dxa"/>
            <w:vAlign w:val="bottom"/>
          </w:tcPr>
          <w:p w14:paraId="49E0F286" w14:textId="5CFF6DAD" w:rsidR="009E182A" w:rsidRDefault="009E182A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17.-20.11.</w:t>
            </w:r>
          </w:p>
        </w:tc>
        <w:tc>
          <w:tcPr>
            <w:tcW w:w="7998" w:type="dxa"/>
            <w:vAlign w:val="bottom"/>
          </w:tcPr>
          <w:p w14:paraId="55C4D1ED" w14:textId="4A0A2ED9" w:rsidR="009E182A" w:rsidRDefault="00F6132C" w:rsidP="009E1F34">
            <w:pPr>
              <w:spacing w:before="20" w:after="20"/>
              <w:ind w:left="57"/>
              <w:rPr>
                <w:rFonts w:ascii="Calibri" w:hAnsi="Calibri"/>
              </w:rPr>
            </w:pPr>
            <w:r w:rsidRPr="000D68CD">
              <w:rPr>
                <w:rFonts w:ascii="Calibri" w:hAnsi="Calibri"/>
                <w:b/>
              </w:rPr>
              <w:t xml:space="preserve">100 Jahre SIBI </w:t>
            </w:r>
            <w:r w:rsidRPr="006B3503">
              <w:rPr>
                <w:rFonts w:ascii="Calibri" w:hAnsi="Calibri"/>
                <w:b/>
              </w:rPr>
              <w:t xml:space="preserve">- </w:t>
            </w:r>
            <w:r w:rsidR="009E182A" w:rsidRPr="00F6132C">
              <w:rPr>
                <w:rFonts w:ascii="Calibri" w:hAnsi="Calibri"/>
                <w:b/>
              </w:rPr>
              <w:t>Lehrer-Schüler-Kabarett (</w:t>
            </w:r>
            <w:proofErr w:type="spellStart"/>
            <w:r w:rsidR="009E182A" w:rsidRPr="00F6132C">
              <w:rPr>
                <w:rFonts w:ascii="Calibri" w:hAnsi="Calibri"/>
                <w:b/>
              </w:rPr>
              <w:t>Pallast</w:t>
            </w:r>
            <w:proofErr w:type="spellEnd"/>
            <w:r w:rsidR="009E182A" w:rsidRPr="00F6132C">
              <w:rPr>
                <w:rFonts w:ascii="Calibri" w:hAnsi="Calibri"/>
                <w:b/>
              </w:rPr>
              <w:t>)</w:t>
            </w:r>
          </w:p>
        </w:tc>
      </w:tr>
      <w:tr w:rsidR="009E1F34" w:rsidRPr="00AA6773" w14:paraId="0AE28CC1" w14:textId="77777777" w:rsidTr="00062C2A">
        <w:tc>
          <w:tcPr>
            <w:tcW w:w="848" w:type="dxa"/>
            <w:vAlign w:val="bottom"/>
          </w:tcPr>
          <w:p w14:paraId="7A01D05B" w14:textId="09C955A5" w:rsidR="009E1F34" w:rsidRPr="0013461C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32A33EBA" w14:textId="0BE75E15" w:rsidR="009E1F34" w:rsidRPr="0013461C" w:rsidRDefault="0060761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20.11.</w:t>
            </w:r>
          </w:p>
        </w:tc>
        <w:tc>
          <w:tcPr>
            <w:tcW w:w="7998" w:type="dxa"/>
            <w:vAlign w:val="bottom"/>
          </w:tcPr>
          <w:p w14:paraId="3BAA2F3A" w14:textId="576CC556" w:rsidR="009E1F34" w:rsidRPr="00AA6773" w:rsidRDefault="009E1F34" w:rsidP="009E1F34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Erste Schulkonferenz (</w:t>
            </w:r>
            <w:r w:rsidR="00CE5976">
              <w:rPr>
                <w:rFonts w:ascii="Calibri" w:hAnsi="Calibri"/>
              </w:rPr>
              <w:t xml:space="preserve">Beginn </w:t>
            </w:r>
            <w:r>
              <w:rPr>
                <w:rFonts w:ascii="Calibri" w:hAnsi="Calibri"/>
              </w:rPr>
              <w:t>18.30 Uhr)</w:t>
            </w:r>
          </w:p>
        </w:tc>
      </w:tr>
      <w:tr w:rsidR="00073867" w:rsidRPr="00AA6773" w14:paraId="65611015" w14:textId="77777777" w:rsidTr="00062C2A">
        <w:tc>
          <w:tcPr>
            <w:tcW w:w="848" w:type="dxa"/>
            <w:vAlign w:val="bottom"/>
          </w:tcPr>
          <w:p w14:paraId="0DF319CA" w14:textId="230B9A4C" w:rsidR="00073867" w:rsidRDefault="00B205E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42311D4B" w14:textId="0F2B12C1" w:rsidR="00073867" w:rsidRDefault="00B205E4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20.11.</w:t>
            </w:r>
          </w:p>
        </w:tc>
        <w:tc>
          <w:tcPr>
            <w:tcW w:w="7998" w:type="dxa"/>
            <w:vAlign w:val="bottom"/>
          </w:tcPr>
          <w:p w14:paraId="713DA7F3" w14:textId="672CA9F3" w:rsidR="00073867" w:rsidRDefault="005C70AB" w:rsidP="009E1F3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11/Q1</w:t>
            </w:r>
            <w:r w:rsidR="00F04444">
              <w:rPr>
                <w:rFonts w:ascii="Calibri" w:hAnsi="Calibri"/>
              </w:rPr>
              <w:t xml:space="preserve">: </w:t>
            </w:r>
            <w:r w:rsidR="00B205E4">
              <w:rPr>
                <w:rFonts w:ascii="Calibri" w:hAnsi="Calibri"/>
              </w:rPr>
              <w:t xml:space="preserve">Feedback </w:t>
            </w:r>
            <w:proofErr w:type="spellStart"/>
            <w:r w:rsidR="00B205E4" w:rsidRPr="00461BDE">
              <w:rPr>
                <w:rFonts w:ascii="Calibri" w:hAnsi="Calibri"/>
              </w:rPr>
              <w:t>Thimm</w:t>
            </w:r>
            <w:proofErr w:type="spellEnd"/>
            <w:r w:rsidR="00B205E4" w:rsidRPr="00461BDE">
              <w:rPr>
                <w:rFonts w:ascii="Calibri" w:hAnsi="Calibri"/>
              </w:rPr>
              <w:t xml:space="preserve"> Potenzialanalyse</w:t>
            </w:r>
            <w:r w:rsidR="00B205E4">
              <w:rPr>
                <w:rFonts w:ascii="Calibri" w:hAnsi="Calibri"/>
              </w:rPr>
              <w:t xml:space="preserve"> (13.30-19.00 Uhr)</w:t>
            </w:r>
          </w:p>
        </w:tc>
      </w:tr>
      <w:tr w:rsidR="009E1F34" w:rsidRPr="00AA6773" w14:paraId="27F46DE2" w14:textId="77777777" w:rsidTr="00062C2A">
        <w:tc>
          <w:tcPr>
            <w:tcW w:w="848" w:type="dxa"/>
            <w:vAlign w:val="bottom"/>
          </w:tcPr>
          <w:p w14:paraId="415A5AE2" w14:textId="72026707" w:rsidR="009E1F34" w:rsidRPr="0013461C" w:rsidRDefault="00585A6E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425D73AE" w14:textId="613778F1" w:rsidR="009E1F34" w:rsidRPr="0013461C" w:rsidRDefault="00585A6E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24.11.</w:t>
            </w:r>
          </w:p>
        </w:tc>
        <w:tc>
          <w:tcPr>
            <w:tcW w:w="7998" w:type="dxa"/>
            <w:vAlign w:val="bottom"/>
          </w:tcPr>
          <w:p w14:paraId="162BC36A" w14:textId="77777777" w:rsidR="009E1F34" w:rsidRPr="00AA6773" w:rsidRDefault="009E1F34" w:rsidP="009E1F34">
            <w:pPr>
              <w:spacing w:before="20" w:after="20"/>
              <w:ind w:left="57"/>
              <w:rPr>
                <w:rFonts w:ascii="Calibri" w:hAnsi="Calibri"/>
              </w:rPr>
            </w:pPr>
            <w:r w:rsidRPr="00585A6E">
              <w:rPr>
                <w:rFonts w:ascii="Calibri" w:hAnsi="Calibri"/>
                <w:b/>
              </w:rPr>
              <w:t>Tag der Offenen Tür</w:t>
            </w:r>
            <w:r>
              <w:rPr>
                <w:rFonts w:ascii="Calibri" w:hAnsi="Calibri"/>
              </w:rPr>
              <w:t xml:space="preserve"> </w:t>
            </w:r>
            <w:r w:rsidRPr="00AA6773">
              <w:rPr>
                <w:rFonts w:ascii="Calibri" w:hAnsi="Calibri"/>
              </w:rPr>
              <w:t>(verpflichtender Unterricht für alle)</w:t>
            </w:r>
          </w:p>
        </w:tc>
      </w:tr>
      <w:tr w:rsidR="009E1F34" w:rsidRPr="00AA6773" w14:paraId="23C4C4DD" w14:textId="77777777" w:rsidTr="00062C2A">
        <w:tc>
          <w:tcPr>
            <w:tcW w:w="848" w:type="dxa"/>
            <w:vAlign w:val="bottom"/>
          </w:tcPr>
          <w:p w14:paraId="67284FAA" w14:textId="2827AA11" w:rsidR="009E1F34" w:rsidRPr="0013461C" w:rsidRDefault="00585A6E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1085216D" w14:textId="14B412F7" w:rsidR="009E1F34" w:rsidRPr="0013461C" w:rsidRDefault="00585A6E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26.11.</w:t>
            </w:r>
          </w:p>
        </w:tc>
        <w:tc>
          <w:tcPr>
            <w:tcW w:w="7998" w:type="dxa"/>
            <w:vAlign w:val="bottom"/>
          </w:tcPr>
          <w:p w14:paraId="5E5FFEF4" w14:textId="400CA390" w:rsidR="009E1F34" w:rsidRPr="008232E4" w:rsidRDefault="00CE5976" w:rsidP="0096222F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 w:rsidRPr="008232E4">
              <w:rPr>
                <w:rFonts w:ascii="Calibri" w:hAnsi="Calibri"/>
                <w:i/>
              </w:rPr>
              <w:t>u</w:t>
            </w:r>
            <w:r w:rsidR="009E1F34" w:rsidRPr="008232E4">
              <w:rPr>
                <w:rFonts w:ascii="Calibri" w:hAnsi="Calibri"/>
                <w:i/>
              </w:rPr>
              <w:t xml:space="preserve">nterrichtsfrei (Ausgleich für </w:t>
            </w:r>
            <w:r w:rsidR="0096222F">
              <w:rPr>
                <w:rFonts w:ascii="Calibri" w:hAnsi="Calibri"/>
                <w:i/>
              </w:rPr>
              <w:t>Tag der offenen Tür</w:t>
            </w:r>
            <w:r w:rsidR="009E1F34" w:rsidRPr="008232E4">
              <w:rPr>
                <w:rFonts w:ascii="Calibri" w:hAnsi="Calibri"/>
                <w:i/>
              </w:rPr>
              <w:t>)</w:t>
            </w:r>
          </w:p>
        </w:tc>
      </w:tr>
      <w:tr w:rsidR="00585A6E" w:rsidRPr="00AA6773" w14:paraId="6A28328B" w14:textId="77777777" w:rsidTr="00062C2A">
        <w:tc>
          <w:tcPr>
            <w:tcW w:w="848" w:type="dxa"/>
            <w:vAlign w:val="bottom"/>
          </w:tcPr>
          <w:p w14:paraId="1F762F5A" w14:textId="6E62F990" w:rsidR="00585A6E" w:rsidRDefault="00585A6E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14035FDF" w14:textId="660CEFAA" w:rsidR="00585A6E" w:rsidRDefault="00585A6E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30.11.</w:t>
            </w:r>
          </w:p>
        </w:tc>
        <w:tc>
          <w:tcPr>
            <w:tcW w:w="7998" w:type="dxa"/>
            <w:vAlign w:val="bottom"/>
          </w:tcPr>
          <w:p w14:paraId="6081AF1F" w14:textId="609FD2B3" w:rsidR="00585A6E" w:rsidRDefault="00585A6E" w:rsidP="009E1F34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Elternsprechtag (14.00 bis 18.30 Uhr, Unterrichtsende nach der 4. Stunde)</w:t>
            </w:r>
          </w:p>
        </w:tc>
      </w:tr>
      <w:tr w:rsidR="009E1F34" w:rsidRPr="00AA6773" w14:paraId="73623E23" w14:textId="77777777" w:rsidTr="00000EC6">
        <w:tc>
          <w:tcPr>
            <w:tcW w:w="10263" w:type="dxa"/>
            <w:gridSpan w:val="3"/>
            <w:tcBorders>
              <w:bottom w:val="single" w:sz="4" w:space="0" w:color="auto"/>
            </w:tcBorders>
            <w:vAlign w:val="bottom"/>
          </w:tcPr>
          <w:p w14:paraId="074EC182" w14:textId="307FB3CE" w:rsidR="009E1F34" w:rsidRPr="00AA6773" w:rsidRDefault="009E1F34" w:rsidP="00753FC8">
            <w:pPr>
              <w:spacing w:before="80" w:after="8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D e z e m b e r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201</w:t>
            </w:r>
            <w:r w:rsidR="00032563"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9E1F34" w:rsidRPr="00AA6773" w14:paraId="4DB68760" w14:textId="77777777" w:rsidTr="00062C2A">
        <w:tc>
          <w:tcPr>
            <w:tcW w:w="848" w:type="dxa"/>
            <w:vAlign w:val="bottom"/>
          </w:tcPr>
          <w:p w14:paraId="5A4B3CC8" w14:textId="61943839" w:rsidR="009E1F34" w:rsidRPr="0013461C" w:rsidRDefault="005D1A23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</w:t>
            </w:r>
          </w:p>
        </w:tc>
        <w:tc>
          <w:tcPr>
            <w:tcW w:w="1417" w:type="dxa"/>
            <w:vAlign w:val="bottom"/>
          </w:tcPr>
          <w:p w14:paraId="1367A83D" w14:textId="0E3DC6AA" w:rsidR="009E1F34" w:rsidRPr="0013461C" w:rsidRDefault="005D1A23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02.12.</w:t>
            </w:r>
          </w:p>
        </w:tc>
        <w:tc>
          <w:tcPr>
            <w:tcW w:w="7998" w:type="dxa"/>
            <w:vAlign w:val="bottom"/>
          </w:tcPr>
          <w:p w14:paraId="0AADEF00" w14:textId="25F630CD" w:rsidR="009E1F34" w:rsidRPr="00355C59" w:rsidRDefault="00411A17" w:rsidP="009E1F34">
            <w:pPr>
              <w:spacing w:before="20" w:after="20"/>
              <w:ind w:lef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100 Jahre SIBI - </w:t>
            </w:r>
            <w:r w:rsidR="005D1A23" w:rsidRPr="00355C59">
              <w:rPr>
                <w:rFonts w:ascii="Calibri" w:hAnsi="Calibri"/>
                <w:b/>
              </w:rPr>
              <w:t xml:space="preserve">Matinee-Konzert </w:t>
            </w:r>
            <w:r w:rsidR="005D1A23" w:rsidRPr="001E24CD">
              <w:rPr>
                <w:rFonts w:ascii="Calibri" w:hAnsi="Calibri"/>
              </w:rPr>
              <w:t>(Aula)</w:t>
            </w:r>
          </w:p>
        </w:tc>
      </w:tr>
      <w:tr w:rsidR="00753FC8" w:rsidRPr="00AA6773" w14:paraId="1D34AD86" w14:textId="77777777" w:rsidTr="00062C2A">
        <w:tc>
          <w:tcPr>
            <w:tcW w:w="848" w:type="dxa"/>
            <w:vAlign w:val="bottom"/>
          </w:tcPr>
          <w:p w14:paraId="1B3098E0" w14:textId="08F19FA9" w:rsidR="00753FC8" w:rsidRDefault="00753FC8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326595E1" w14:textId="3886CFCA" w:rsidR="00753FC8" w:rsidRDefault="00753FC8" w:rsidP="009E1F3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04.12.</w:t>
            </w:r>
          </w:p>
        </w:tc>
        <w:tc>
          <w:tcPr>
            <w:tcW w:w="7998" w:type="dxa"/>
            <w:vAlign w:val="bottom"/>
          </w:tcPr>
          <w:p w14:paraId="7E339DAB" w14:textId="7FF6237D" w:rsidR="00753FC8" w:rsidRPr="00753FC8" w:rsidRDefault="00753FC8" w:rsidP="009E1F34">
            <w:pPr>
              <w:spacing w:before="20" w:after="20"/>
              <w:ind w:left="57"/>
              <w:rPr>
                <w:rFonts w:ascii="Calibri" w:hAnsi="Calibri"/>
              </w:rPr>
            </w:pPr>
            <w:r w:rsidRPr="00753FC8">
              <w:rPr>
                <w:rFonts w:ascii="Calibri" w:hAnsi="Calibri"/>
              </w:rPr>
              <w:t>Info-Veranstaltung zu</w:t>
            </w:r>
            <w:r>
              <w:rPr>
                <w:rFonts w:ascii="Calibri" w:hAnsi="Calibri"/>
              </w:rPr>
              <w:t>r</w:t>
            </w:r>
            <w:r w:rsidRPr="00753FC8">
              <w:rPr>
                <w:rFonts w:ascii="Calibri" w:hAnsi="Calibri"/>
              </w:rPr>
              <w:t xml:space="preserve"> Qualitätsanalyse</w:t>
            </w:r>
            <w:r>
              <w:rPr>
                <w:rFonts w:ascii="Calibri" w:hAnsi="Calibri"/>
              </w:rPr>
              <w:t xml:space="preserve"> (18.00-19.00 Uhr)</w:t>
            </w:r>
          </w:p>
        </w:tc>
      </w:tr>
      <w:tr w:rsidR="005D1A23" w:rsidRPr="00AA6773" w14:paraId="6579B157" w14:textId="77777777" w:rsidTr="00E95AE2">
        <w:tc>
          <w:tcPr>
            <w:tcW w:w="848" w:type="dxa"/>
            <w:vAlign w:val="center"/>
          </w:tcPr>
          <w:p w14:paraId="003ECD9E" w14:textId="6D0B9BB6" w:rsidR="005D1A23" w:rsidRDefault="005D1A23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center"/>
          </w:tcPr>
          <w:p w14:paraId="0462DE86" w14:textId="71617A31" w:rsidR="005D1A23" w:rsidRDefault="005D1A23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07.12.</w:t>
            </w:r>
          </w:p>
        </w:tc>
        <w:tc>
          <w:tcPr>
            <w:tcW w:w="7998" w:type="dxa"/>
            <w:vAlign w:val="bottom"/>
          </w:tcPr>
          <w:p w14:paraId="64726C01" w14:textId="196BA337" w:rsidR="005D1A23" w:rsidRDefault="005D1A23" w:rsidP="005D1A2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</w:t>
            </w:r>
            <w:r w:rsidR="00064E12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 xml:space="preserve">ialanalyse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8a, </w:t>
            </w:r>
          </w:p>
          <w:p w14:paraId="5FFF7007" w14:textId="0975632A" w:rsidR="005D1A23" w:rsidRDefault="005D1A23" w:rsidP="005D1A23">
            <w:pPr>
              <w:spacing w:before="20" w:after="20"/>
              <w:ind w:left="57"/>
              <w:rPr>
                <w:rFonts w:ascii="Calibri" w:hAnsi="Calibri"/>
              </w:rPr>
            </w:pPr>
            <w:r w:rsidRPr="003F1393">
              <w:rPr>
                <w:rFonts w:ascii="Calibri" w:hAnsi="Calibri"/>
                <w:sz w:val="20"/>
              </w:rPr>
              <w:t>Auswertungsgespräche am Montag, 1</w:t>
            </w:r>
            <w:r>
              <w:rPr>
                <w:rFonts w:ascii="Calibri" w:hAnsi="Calibri"/>
                <w:sz w:val="20"/>
              </w:rPr>
              <w:t>0</w:t>
            </w:r>
            <w:r w:rsidRPr="003F1393">
              <w:rPr>
                <w:rFonts w:ascii="Calibri" w:hAnsi="Calibri"/>
                <w:sz w:val="20"/>
              </w:rPr>
              <w:t>.12.1</w:t>
            </w:r>
            <w:r>
              <w:rPr>
                <w:rFonts w:ascii="Calibri" w:hAnsi="Calibri"/>
                <w:sz w:val="20"/>
              </w:rPr>
              <w:t>8</w:t>
            </w:r>
            <w:r w:rsidRPr="003F1393">
              <w:rPr>
                <w:rFonts w:ascii="Calibri" w:hAnsi="Calibri"/>
                <w:sz w:val="20"/>
              </w:rPr>
              <w:t xml:space="preserve"> nachmittags und abends</w:t>
            </w:r>
          </w:p>
        </w:tc>
      </w:tr>
      <w:tr w:rsidR="005D1A23" w:rsidRPr="00AA6773" w14:paraId="24C56E75" w14:textId="77777777" w:rsidTr="00062C2A">
        <w:tc>
          <w:tcPr>
            <w:tcW w:w="848" w:type="dxa"/>
            <w:vAlign w:val="bottom"/>
          </w:tcPr>
          <w:p w14:paraId="5DF2AA06" w14:textId="373E077D" w:rsidR="005D1A23" w:rsidRDefault="009C4001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4171A277" w14:textId="61B218D4" w:rsidR="005D1A23" w:rsidRDefault="009C4001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10.12.</w:t>
            </w:r>
          </w:p>
        </w:tc>
        <w:tc>
          <w:tcPr>
            <w:tcW w:w="7998" w:type="dxa"/>
            <w:vAlign w:val="bottom"/>
          </w:tcPr>
          <w:p w14:paraId="3F72737E" w14:textId="7D0143B4" w:rsidR="005D1A23" w:rsidRDefault="00064E12" w:rsidP="005D1A2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Potenz</w:t>
            </w:r>
            <w:r w:rsidR="005D1A23">
              <w:rPr>
                <w:rFonts w:ascii="Calibri" w:hAnsi="Calibri"/>
              </w:rPr>
              <w:t xml:space="preserve">ialanalyse </w:t>
            </w:r>
            <w:proofErr w:type="spellStart"/>
            <w:r w:rsidR="005D1A23">
              <w:rPr>
                <w:rFonts w:ascii="Calibri" w:hAnsi="Calibri"/>
              </w:rPr>
              <w:t>Jgst</w:t>
            </w:r>
            <w:proofErr w:type="spellEnd"/>
            <w:r w:rsidR="005D1A23">
              <w:rPr>
                <w:rFonts w:ascii="Calibri" w:hAnsi="Calibri"/>
              </w:rPr>
              <w:t xml:space="preserve">. 8b, </w:t>
            </w:r>
            <w:r w:rsidR="005D1A23" w:rsidRPr="003F1393">
              <w:rPr>
                <w:rFonts w:ascii="Calibri" w:hAnsi="Calibri"/>
                <w:sz w:val="20"/>
              </w:rPr>
              <w:t>Auswertungsgespräche am Folgetag nachmittags und abends</w:t>
            </w:r>
          </w:p>
        </w:tc>
      </w:tr>
      <w:tr w:rsidR="005D1A23" w:rsidRPr="00AA6773" w14:paraId="3B789E01" w14:textId="77777777" w:rsidTr="00062C2A">
        <w:tc>
          <w:tcPr>
            <w:tcW w:w="848" w:type="dxa"/>
            <w:vAlign w:val="bottom"/>
          </w:tcPr>
          <w:p w14:paraId="407CFA7E" w14:textId="086F75BB" w:rsidR="005D1A23" w:rsidRDefault="009C4001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15A28C57" w14:textId="37042BF3" w:rsidR="005D1A23" w:rsidRDefault="009C4001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11.12.</w:t>
            </w:r>
          </w:p>
        </w:tc>
        <w:tc>
          <w:tcPr>
            <w:tcW w:w="7998" w:type="dxa"/>
            <w:vAlign w:val="bottom"/>
          </w:tcPr>
          <w:p w14:paraId="17EEB3E9" w14:textId="76E0424F" w:rsidR="005D1A23" w:rsidRDefault="00064E12" w:rsidP="005D1A2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Potenz</w:t>
            </w:r>
            <w:r w:rsidR="005D1A23">
              <w:rPr>
                <w:rFonts w:ascii="Calibri" w:hAnsi="Calibri"/>
              </w:rPr>
              <w:t xml:space="preserve">ialanalyse </w:t>
            </w:r>
            <w:proofErr w:type="spellStart"/>
            <w:r w:rsidR="005D1A23">
              <w:rPr>
                <w:rFonts w:ascii="Calibri" w:hAnsi="Calibri"/>
              </w:rPr>
              <w:t>Jgst</w:t>
            </w:r>
            <w:proofErr w:type="spellEnd"/>
            <w:r w:rsidR="005D1A23">
              <w:rPr>
                <w:rFonts w:ascii="Calibri" w:hAnsi="Calibri"/>
              </w:rPr>
              <w:t xml:space="preserve">. 8c, </w:t>
            </w:r>
            <w:r w:rsidR="005D1A23" w:rsidRPr="003F1393">
              <w:rPr>
                <w:rFonts w:ascii="Calibri" w:hAnsi="Calibri"/>
                <w:sz w:val="20"/>
              </w:rPr>
              <w:t>Auswertungsgespräche am Folgetag nachmittags und abends</w:t>
            </w:r>
          </w:p>
        </w:tc>
      </w:tr>
      <w:tr w:rsidR="005D1A23" w:rsidRPr="00AA6773" w14:paraId="08DA3380" w14:textId="77777777" w:rsidTr="00062C2A">
        <w:tc>
          <w:tcPr>
            <w:tcW w:w="848" w:type="dxa"/>
            <w:vAlign w:val="bottom"/>
          </w:tcPr>
          <w:p w14:paraId="378F2727" w14:textId="3616D8C7" w:rsidR="005D1A23" w:rsidRDefault="009C4001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09DDDAE0" w14:textId="2587196B" w:rsidR="005D1A23" w:rsidRDefault="009C4001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12.12.</w:t>
            </w:r>
          </w:p>
        </w:tc>
        <w:tc>
          <w:tcPr>
            <w:tcW w:w="7998" w:type="dxa"/>
            <w:vAlign w:val="bottom"/>
          </w:tcPr>
          <w:p w14:paraId="1F227B20" w14:textId="491190DE" w:rsidR="005D1A23" w:rsidRDefault="00064E12" w:rsidP="005D1A2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Potenz</w:t>
            </w:r>
            <w:r w:rsidR="005D1A23">
              <w:rPr>
                <w:rFonts w:ascii="Calibri" w:hAnsi="Calibri"/>
              </w:rPr>
              <w:t xml:space="preserve">ialanalyse </w:t>
            </w:r>
            <w:proofErr w:type="spellStart"/>
            <w:r w:rsidR="005D1A23">
              <w:rPr>
                <w:rFonts w:ascii="Calibri" w:hAnsi="Calibri"/>
              </w:rPr>
              <w:t>Jgst</w:t>
            </w:r>
            <w:proofErr w:type="spellEnd"/>
            <w:r w:rsidR="005D1A23">
              <w:rPr>
                <w:rFonts w:ascii="Calibri" w:hAnsi="Calibri"/>
              </w:rPr>
              <w:t xml:space="preserve">. 8d,  </w:t>
            </w:r>
            <w:r w:rsidR="005D1A23" w:rsidRPr="003F1393">
              <w:rPr>
                <w:rFonts w:ascii="Calibri" w:hAnsi="Calibri"/>
                <w:sz w:val="20"/>
              </w:rPr>
              <w:t>Auswertungsgespräche am Folgetag nachmittags und abends</w:t>
            </w:r>
          </w:p>
        </w:tc>
      </w:tr>
      <w:tr w:rsidR="00440F3D" w:rsidRPr="00AA6773" w14:paraId="4B1F17E6" w14:textId="77777777" w:rsidTr="00062C2A">
        <w:tc>
          <w:tcPr>
            <w:tcW w:w="848" w:type="dxa"/>
            <w:vAlign w:val="bottom"/>
          </w:tcPr>
          <w:p w14:paraId="40EA9B59" w14:textId="02E4A13C" w:rsidR="00440F3D" w:rsidRDefault="00440F3D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03568E9C" w14:textId="180A23A3" w:rsidR="00440F3D" w:rsidRDefault="00440F3D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20.12.</w:t>
            </w:r>
          </w:p>
        </w:tc>
        <w:tc>
          <w:tcPr>
            <w:tcW w:w="7998" w:type="dxa"/>
            <w:vAlign w:val="bottom"/>
          </w:tcPr>
          <w:p w14:paraId="2AA9B204" w14:textId="3A07BB7C" w:rsidR="00440F3D" w:rsidRDefault="005B69D6" w:rsidP="005D1A2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 Ausgleichstag</w:t>
            </w:r>
          </w:p>
        </w:tc>
      </w:tr>
      <w:tr w:rsidR="009C4001" w:rsidRPr="00AA6773" w14:paraId="4D4F460B" w14:textId="77777777" w:rsidTr="00064E12">
        <w:tc>
          <w:tcPr>
            <w:tcW w:w="848" w:type="dxa"/>
            <w:vAlign w:val="center"/>
          </w:tcPr>
          <w:p w14:paraId="2072D0B8" w14:textId="753F03F0" w:rsidR="009C4001" w:rsidRDefault="009C4001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center"/>
          </w:tcPr>
          <w:p w14:paraId="6FBDF14B" w14:textId="0D86F644" w:rsidR="009C4001" w:rsidRDefault="009C4001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20.12.</w:t>
            </w:r>
          </w:p>
        </w:tc>
        <w:tc>
          <w:tcPr>
            <w:tcW w:w="7998" w:type="dxa"/>
            <w:vAlign w:val="bottom"/>
          </w:tcPr>
          <w:p w14:paraId="64DEAAE7" w14:textId="5EF0D33D" w:rsidR="009C4001" w:rsidRDefault="009C4001" w:rsidP="00C04AB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Ökumenischer Gottesdienst (1. Stunde, </w:t>
            </w:r>
            <w:r>
              <w:rPr>
                <w:rFonts w:ascii="Calibri" w:hAnsi="Calibri"/>
              </w:rPr>
              <w:t>Erlöserkirche)</w:t>
            </w:r>
            <w:r w:rsidR="00243B1C">
              <w:rPr>
                <w:rFonts w:ascii="Calibri" w:hAnsi="Calibri"/>
              </w:rPr>
              <w:br/>
            </w:r>
            <w:proofErr w:type="spellStart"/>
            <w:r w:rsidR="005C70AB">
              <w:rPr>
                <w:rFonts w:ascii="Calibri" w:hAnsi="Calibri"/>
              </w:rPr>
              <w:t>Jgst</w:t>
            </w:r>
            <w:proofErr w:type="spellEnd"/>
            <w:r w:rsidR="005C70AB">
              <w:rPr>
                <w:rFonts w:ascii="Calibri" w:hAnsi="Calibri"/>
              </w:rPr>
              <w:t>. 12/Q2</w:t>
            </w:r>
            <w:r>
              <w:rPr>
                <w:rFonts w:ascii="Calibri" w:hAnsi="Calibri"/>
              </w:rPr>
              <w:t>: Ende 1. Halbjahr</w:t>
            </w:r>
          </w:p>
        </w:tc>
      </w:tr>
      <w:tr w:rsidR="005D1A23" w:rsidRPr="00AA6773" w14:paraId="35A1F6B4" w14:textId="77777777" w:rsidTr="00F40220">
        <w:tc>
          <w:tcPr>
            <w:tcW w:w="10263" w:type="dxa"/>
            <w:gridSpan w:val="3"/>
            <w:vAlign w:val="bottom"/>
          </w:tcPr>
          <w:p w14:paraId="462FDF9A" w14:textId="6F83566E" w:rsidR="005D1A23" w:rsidRPr="00AA6773" w:rsidRDefault="005D1A23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</w:rPr>
              <w:t xml:space="preserve">W E I H N A C H T S F E R I E N </w:t>
            </w:r>
            <w:r>
              <w:rPr>
                <w:rFonts w:ascii="Calibri" w:hAnsi="Calibri"/>
                <w:b/>
                <w:bCs/>
              </w:rPr>
              <w:t xml:space="preserve">    Freitag, </w:t>
            </w:r>
            <w:r w:rsidRPr="00AA6773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1</w:t>
            </w:r>
            <w:r w:rsidRPr="00AA6773">
              <w:rPr>
                <w:rFonts w:ascii="Calibri" w:hAnsi="Calibri"/>
                <w:b/>
                <w:bCs/>
              </w:rPr>
              <w:t xml:space="preserve">. Dezember </w:t>
            </w:r>
            <w:r>
              <w:rPr>
                <w:rFonts w:ascii="Calibri" w:hAnsi="Calibri"/>
                <w:b/>
                <w:bCs/>
              </w:rPr>
              <w:t>2018</w:t>
            </w:r>
            <w:r w:rsidRPr="00AA6773">
              <w:rPr>
                <w:rFonts w:ascii="Calibri" w:hAnsi="Calibri"/>
                <w:b/>
                <w:bCs/>
              </w:rPr>
              <w:t xml:space="preserve"> bis </w:t>
            </w:r>
            <w:r>
              <w:rPr>
                <w:rFonts w:ascii="Calibri" w:hAnsi="Calibri"/>
                <w:b/>
                <w:bCs/>
              </w:rPr>
              <w:t>Freitag, 4</w:t>
            </w:r>
            <w:r w:rsidRPr="00AA6773">
              <w:rPr>
                <w:rFonts w:ascii="Calibri" w:hAnsi="Calibri"/>
                <w:b/>
                <w:bCs/>
              </w:rPr>
              <w:t>. Januar 201</w:t>
            </w:r>
            <w:r>
              <w:rPr>
                <w:rFonts w:ascii="Calibri" w:hAnsi="Calibri"/>
                <w:b/>
                <w:bCs/>
              </w:rPr>
              <w:t>9</w:t>
            </w:r>
          </w:p>
        </w:tc>
      </w:tr>
      <w:tr w:rsidR="005D1A23" w:rsidRPr="00AA6773" w14:paraId="4BE1FEA0" w14:textId="77777777" w:rsidTr="00387F62">
        <w:tc>
          <w:tcPr>
            <w:tcW w:w="10263" w:type="dxa"/>
            <w:gridSpan w:val="3"/>
            <w:vAlign w:val="bottom"/>
          </w:tcPr>
          <w:p w14:paraId="78E031C3" w14:textId="4CA2769B" w:rsidR="005D1A23" w:rsidRPr="00AA6773" w:rsidRDefault="005D1A23" w:rsidP="00753FC8">
            <w:pPr>
              <w:spacing w:before="80" w:after="8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J a n u a r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  <w:iCs/>
              </w:rPr>
              <w:t>9</w:t>
            </w:r>
          </w:p>
        </w:tc>
      </w:tr>
      <w:tr w:rsidR="005D1A23" w:rsidRPr="00AA6773" w14:paraId="5F3006DB" w14:textId="77777777" w:rsidTr="00062C2A">
        <w:tc>
          <w:tcPr>
            <w:tcW w:w="848" w:type="dxa"/>
            <w:vAlign w:val="bottom"/>
          </w:tcPr>
          <w:p w14:paraId="00F9C174" w14:textId="5BC07534" w:rsidR="005D1A23" w:rsidRPr="00A76141" w:rsidRDefault="00FC2C6B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087F4008" w14:textId="015D414F" w:rsidR="005D1A23" w:rsidRPr="00A76141" w:rsidRDefault="00FC2C6B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11.01.</w:t>
            </w:r>
          </w:p>
        </w:tc>
        <w:tc>
          <w:tcPr>
            <w:tcW w:w="7998" w:type="dxa"/>
            <w:vAlign w:val="bottom"/>
          </w:tcPr>
          <w:p w14:paraId="14C831ED" w14:textId="46D03905" w:rsidR="005D1A23" w:rsidRPr="00AA6773" w:rsidRDefault="005C70AB" w:rsidP="005D1A23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FC2C6B">
              <w:rPr>
                <w:rFonts w:ascii="Calibri" w:hAnsi="Calibri"/>
              </w:rPr>
              <w:t>: Notenschluss (10.00 Uhr)</w:t>
            </w:r>
          </w:p>
        </w:tc>
      </w:tr>
      <w:tr w:rsidR="005D1A23" w:rsidRPr="00AA6773" w14:paraId="5E714527" w14:textId="77777777" w:rsidTr="00062C2A">
        <w:tc>
          <w:tcPr>
            <w:tcW w:w="848" w:type="dxa"/>
            <w:vAlign w:val="bottom"/>
          </w:tcPr>
          <w:p w14:paraId="10EE25B7" w14:textId="48E2FDC7" w:rsidR="005D1A23" w:rsidRDefault="00C0794D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1B29A4E4" w14:textId="472E9CC6" w:rsidR="005D1A23" w:rsidRDefault="00C0794D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16.01.</w:t>
            </w:r>
          </w:p>
        </w:tc>
        <w:tc>
          <w:tcPr>
            <w:tcW w:w="7998" w:type="dxa"/>
            <w:vAlign w:val="bottom"/>
          </w:tcPr>
          <w:p w14:paraId="27A77647" w14:textId="4E5E54B4" w:rsidR="005D1A23" w:rsidRPr="00AA6773" w:rsidRDefault="005D1A23" w:rsidP="005D1A2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Zeugniskonferenz </w:t>
            </w:r>
            <w:proofErr w:type="spellStart"/>
            <w:r w:rsidR="005C70AB">
              <w:rPr>
                <w:rFonts w:ascii="Calibri" w:hAnsi="Calibri"/>
              </w:rPr>
              <w:t>Jgst</w:t>
            </w:r>
            <w:proofErr w:type="spellEnd"/>
            <w:r w:rsidR="005C70AB">
              <w:rPr>
                <w:rFonts w:ascii="Calibri" w:hAnsi="Calibri"/>
              </w:rPr>
              <w:t>. 12/Q2</w:t>
            </w:r>
            <w:r>
              <w:rPr>
                <w:rFonts w:ascii="Calibri" w:hAnsi="Calibri"/>
              </w:rPr>
              <w:t xml:space="preserve"> (Unterrichtsende nach der 4. Stunde)</w:t>
            </w:r>
          </w:p>
        </w:tc>
      </w:tr>
      <w:tr w:rsidR="005D1A23" w:rsidRPr="00AA6773" w14:paraId="0781E943" w14:textId="77777777" w:rsidTr="00062C2A">
        <w:tc>
          <w:tcPr>
            <w:tcW w:w="848" w:type="dxa"/>
            <w:vAlign w:val="bottom"/>
          </w:tcPr>
          <w:p w14:paraId="3A76CE52" w14:textId="62413DD5" w:rsidR="005D1A23" w:rsidRDefault="00C0794D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AD601DE" w14:textId="6BCC3F62" w:rsidR="005D1A23" w:rsidRDefault="00C0794D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18.01.</w:t>
            </w:r>
          </w:p>
        </w:tc>
        <w:tc>
          <w:tcPr>
            <w:tcW w:w="7998" w:type="dxa"/>
            <w:vAlign w:val="bottom"/>
          </w:tcPr>
          <w:p w14:paraId="7F1298EE" w14:textId="39E204E2" w:rsidR="005D1A23" w:rsidRPr="00AA6773" w:rsidRDefault="005C70AB" w:rsidP="005D1A23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5D1A23" w:rsidRPr="00AA6773">
              <w:rPr>
                <w:rFonts w:ascii="Calibri" w:hAnsi="Calibri"/>
              </w:rPr>
              <w:t>: Laufbahnbescheinigungen</w:t>
            </w:r>
          </w:p>
        </w:tc>
      </w:tr>
      <w:tr w:rsidR="005D1A23" w:rsidRPr="00AA6773" w14:paraId="68671A3C" w14:textId="77777777" w:rsidTr="00062C2A">
        <w:tc>
          <w:tcPr>
            <w:tcW w:w="848" w:type="dxa"/>
            <w:vAlign w:val="bottom"/>
          </w:tcPr>
          <w:p w14:paraId="1DDE5A20" w14:textId="788942F2" w:rsidR="005D1A23" w:rsidRPr="0013461C" w:rsidRDefault="00221D8A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76344C99" w14:textId="0279E311" w:rsidR="005D1A23" w:rsidRPr="0013461C" w:rsidRDefault="00221D8A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28.-31.01.</w:t>
            </w:r>
          </w:p>
        </w:tc>
        <w:tc>
          <w:tcPr>
            <w:tcW w:w="7998" w:type="dxa"/>
            <w:vAlign w:val="bottom"/>
          </w:tcPr>
          <w:p w14:paraId="4F6B74A7" w14:textId="089142E3" w:rsidR="005D1A23" w:rsidRPr="00AA6773" w:rsidRDefault="005D1A23" w:rsidP="00243B1C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5-6: </w:t>
            </w:r>
            <w:r w:rsidR="00243B1C">
              <w:rPr>
                <w:rFonts w:ascii="Calibri" w:hAnsi="Calibri"/>
              </w:rPr>
              <w:t>z</w:t>
            </w:r>
            <w:r w:rsidRPr="00AA6773">
              <w:rPr>
                <w:rFonts w:ascii="Calibri" w:hAnsi="Calibri"/>
              </w:rPr>
              <w:t>ahnärztliche Untersuchung</w:t>
            </w:r>
          </w:p>
        </w:tc>
      </w:tr>
      <w:tr w:rsidR="005D1A23" w:rsidRPr="00AA6773" w14:paraId="52B343D7" w14:textId="77777777" w:rsidTr="00062C2A">
        <w:tc>
          <w:tcPr>
            <w:tcW w:w="848" w:type="dxa"/>
            <w:vAlign w:val="bottom"/>
          </w:tcPr>
          <w:p w14:paraId="56665B65" w14:textId="1908A2CC" w:rsidR="005D1A23" w:rsidRDefault="00221D8A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2FCD053D" w14:textId="4F3ABAF9" w:rsidR="005D1A23" w:rsidRDefault="00221D8A" w:rsidP="005D1A2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28.01.-08.02.</w:t>
            </w:r>
          </w:p>
        </w:tc>
        <w:tc>
          <w:tcPr>
            <w:tcW w:w="7998" w:type="dxa"/>
            <w:vAlign w:val="bottom"/>
          </w:tcPr>
          <w:p w14:paraId="674EBCF0" w14:textId="19D72AA3" w:rsidR="005D1A23" w:rsidRPr="00AA6773" w:rsidRDefault="005D1A23" w:rsidP="005D1A23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9: Betriebspraktikum; </w:t>
            </w:r>
            <w:proofErr w:type="spellStart"/>
            <w:r w:rsidR="005C70AB">
              <w:rPr>
                <w:rFonts w:ascii="Calibri" w:hAnsi="Calibri"/>
              </w:rPr>
              <w:t>Jgst</w:t>
            </w:r>
            <w:proofErr w:type="spellEnd"/>
            <w:r w:rsidR="005C70AB">
              <w:rPr>
                <w:rFonts w:ascii="Calibri" w:hAnsi="Calibri"/>
              </w:rPr>
              <w:t>. 10/EF</w:t>
            </w:r>
            <w:r w:rsidRPr="00AA6773">
              <w:rPr>
                <w:rFonts w:ascii="Calibri" w:hAnsi="Calibri"/>
              </w:rPr>
              <w:t>: Sozialpraktikum</w:t>
            </w:r>
          </w:p>
        </w:tc>
      </w:tr>
      <w:tr w:rsidR="00996846" w:rsidRPr="00AA6773" w14:paraId="5F4D0B66" w14:textId="77777777" w:rsidTr="00387F62">
        <w:tc>
          <w:tcPr>
            <w:tcW w:w="10263" w:type="dxa"/>
            <w:gridSpan w:val="3"/>
            <w:vAlign w:val="bottom"/>
          </w:tcPr>
          <w:p w14:paraId="2645D019" w14:textId="7A5C3BC1" w:rsidR="00996846" w:rsidRPr="00AA6773" w:rsidRDefault="00996846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lastRenderedPageBreak/>
              <w:t>F e b r u a r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201</w:t>
            </w:r>
            <w:r w:rsidR="00032563">
              <w:rPr>
                <w:rFonts w:ascii="Calibri" w:hAnsi="Calibri"/>
                <w:b/>
                <w:bCs/>
                <w:i/>
                <w:iCs/>
              </w:rPr>
              <w:t>9</w:t>
            </w:r>
          </w:p>
        </w:tc>
      </w:tr>
      <w:tr w:rsidR="0000388A" w:rsidRPr="00AA6773" w14:paraId="3E51699E" w14:textId="77777777" w:rsidTr="00062C2A">
        <w:tc>
          <w:tcPr>
            <w:tcW w:w="848" w:type="dxa"/>
            <w:vAlign w:val="bottom"/>
          </w:tcPr>
          <w:p w14:paraId="290ED890" w14:textId="79FB9A66" w:rsidR="0000388A" w:rsidRPr="00062C2A" w:rsidRDefault="00037DDD" w:rsidP="00062C2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3996DD29" w14:textId="445F2694" w:rsidR="0000388A" w:rsidRPr="00062C2A" w:rsidRDefault="00037DDD" w:rsidP="00062C2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04.02.</w:t>
            </w:r>
          </w:p>
        </w:tc>
        <w:tc>
          <w:tcPr>
            <w:tcW w:w="7998" w:type="dxa"/>
            <w:vAlign w:val="bottom"/>
          </w:tcPr>
          <w:p w14:paraId="6BAF475B" w14:textId="6C3035A3" w:rsidR="0000388A" w:rsidRPr="00AA6773" w:rsidRDefault="0000388A" w:rsidP="0000388A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Zeugniskonferenzen (ganztags, unterrichtsfrei)</w:t>
            </w:r>
          </w:p>
        </w:tc>
      </w:tr>
      <w:tr w:rsidR="009B495E" w:rsidRPr="00AA6773" w14:paraId="3BF4871A" w14:textId="77777777" w:rsidTr="00190E36">
        <w:tc>
          <w:tcPr>
            <w:tcW w:w="848" w:type="dxa"/>
            <w:vAlign w:val="bottom"/>
          </w:tcPr>
          <w:p w14:paraId="48C3252F" w14:textId="007C07EB" w:rsidR="009B495E" w:rsidRPr="00062C2A" w:rsidRDefault="009B495E" w:rsidP="009B495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01765385" w14:textId="41FDCD1A" w:rsidR="009B495E" w:rsidRPr="00062C2A" w:rsidRDefault="009B495E" w:rsidP="009B495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05.02.</w:t>
            </w:r>
          </w:p>
        </w:tc>
        <w:tc>
          <w:tcPr>
            <w:tcW w:w="7998" w:type="dxa"/>
            <w:vAlign w:val="bottom"/>
          </w:tcPr>
          <w:p w14:paraId="336EC7D2" w14:textId="77777777" w:rsidR="009B495E" w:rsidRPr="00AA6773" w:rsidRDefault="009B495E" w:rsidP="00190E3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Zeugniskonferenzen (nachmittags, Unterrichtsende nach der 4. Stunde)</w:t>
            </w:r>
          </w:p>
        </w:tc>
      </w:tr>
      <w:tr w:rsidR="0000388A" w:rsidRPr="00AA6773" w14:paraId="472AF480" w14:textId="77777777" w:rsidTr="00062C2A">
        <w:tc>
          <w:tcPr>
            <w:tcW w:w="848" w:type="dxa"/>
            <w:vAlign w:val="bottom"/>
          </w:tcPr>
          <w:p w14:paraId="10DD2E5B" w14:textId="1157C86C" w:rsidR="0000388A" w:rsidRPr="0013461C" w:rsidRDefault="00037DDD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10480A71" w14:textId="6FB083BD" w:rsidR="0000388A" w:rsidRPr="0013461C" w:rsidRDefault="00037DDD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08.02.</w:t>
            </w:r>
          </w:p>
        </w:tc>
        <w:tc>
          <w:tcPr>
            <w:tcW w:w="7998" w:type="dxa"/>
            <w:vAlign w:val="bottom"/>
          </w:tcPr>
          <w:p w14:paraId="36C53910" w14:textId="77777777" w:rsidR="0000388A" w:rsidRPr="00AA6773" w:rsidRDefault="0000388A" w:rsidP="0000388A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Ende 1. Halbjahr: Zeugnisse (Ausgabe 3. Stunde)</w:t>
            </w:r>
          </w:p>
        </w:tc>
      </w:tr>
      <w:tr w:rsidR="00D73994" w:rsidRPr="00AA6773" w14:paraId="73D43868" w14:textId="77777777" w:rsidTr="00062C2A">
        <w:tc>
          <w:tcPr>
            <w:tcW w:w="848" w:type="dxa"/>
            <w:vAlign w:val="bottom"/>
          </w:tcPr>
          <w:p w14:paraId="3F95A48F" w14:textId="2F84E2F8" w:rsidR="00D73994" w:rsidRDefault="00D73994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6AD6DA83" w14:textId="1804213B" w:rsidR="00D73994" w:rsidRDefault="00D73994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11.02.</w:t>
            </w:r>
          </w:p>
        </w:tc>
        <w:tc>
          <w:tcPr>
            <w:tcW w:w="7998" w:type="dxa"/>
            <w:vAlign w:val="bottom"/>
          </w:tcPr>
          <w:p w14:paraId="4F89C841" w14:textId="4FFA6605" w:rsidR="00D73994" w:rsidRPr="00D73994" w:rsidRDefault="00D73994" w:rsidP="0096222F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unterrichtsfrei (Ausgleich für </w:t>
            </w:r>
            <w:r w:rsidR="0096222F">
              <w:rPr>
                <w:rFonts w:ascii="Calibri" w:hAnsi="Calibri"/>
                <w:i/>
              </w:rPr>
              <w:t>den Sponsorenlauf</w:t>
            </w:r>
            <w:r>
              <w:rPr>
                <w:rFonts w:ascii="Calibri" w:hAnsi="Calibri"/>
                <w:i/>
              </w:rPr>
              <w:t>)</w:t>
            </w:r>
          </w:p>
        </w:tc>
      </w:tr>
      <w:tr w:rsidR="0000388A" w:rsidRPr="00AA6773" w14:paraId="05F38D4E" w14:textId="77777777" w:rsidTr="00062C2A">
        <w:tc>
          <w:tcPr>
            <w:tcW w:w="848" w:type="dxa"/>
            <w:vAlign w:val="bottom"/>
          </w:tcPr>
          <w:p w14:paraId="55F2BC99" w14:textId="42F06509" w:rsidR="0000388A" w:rsidRPr="0013461C" w:rsidRDefault="00190E36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5C3A1B36" w14:textId="6E837EB2" w:rsidR="0000388A" w:rsidRPr="0013461C" w:rsidRDefault="00190E36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11.-22.02.</w:t>
            </w:r>
          </w:p>
        </w:tc>
        <w:tc>
          <w:tcPr>
            <w:tcW w:w="7998" w:type="dxa"/>
            <w:vAlign w:val="bottom"/>
          </w:tcPr>
          <w:p w14:paraId="3C32DA75" w14:textId="73F4365E" w:rsidR="0000388A" w:rsidRPr="00AA6773" w:rsidRDefault="0000388A" w:rsidP="0000388A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Anmeldungen SI (Stufe 5) und SII (</w:t>
            </w:r>
            <w:proofErr w:type="spellStart"/>
            <w:r w:rsidR="005C70AB">
              <w:rPr>
                <w:rFonts w:ascii="Calibri" w:hAnsi="Calibri"/>
              </w:rPr>
              <w:t>Jgst</w:t>
            </w:r>
            <w:proofErr w:type="spellEnd"/>
            <w:r w:rsidR="005C70AB">
              <w:rPr>
                <w:rFonts w:ascii="Calibri" w:hAnsi="Calibri"/>
              </w:rPr>
              <w:t>. 10/EF</w:t>
            </w:r>
            <w:r w:rsidRPr="00AA6773">
              <w:rPr>
                <w:rFonts w:ascii="Calibri" w:hAnsi="Calibri"/>
              </w:rPr>
              <w:t>): Mo-Fr: 8.15-14.30 Uhr</w:t>
            </w:r>
          </w:p>
        </w:tc>
      </w:tr>
      <w:tr w:rsidR="0000388A" w:rsidRPr="00AA6773" w14:paraId="48DFD215" w14:textId="77777777" w:rsidTr="00062C2A">
        <w:tc>
          <w:tcPr>
            <w:tcW w:w="848" w:type="dxa"/>
            <w:vAlign w:val="bottom"/>
          </w:tcPr>
          <w:p w14:paraId="4556C34F" w14:textId="48693700" w:rsidR="0000388A" w:rsidRPr="0013461C" w:rsidRDefault="009F358E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2C8F8644" w14:textId="076FD8E4" w:rsidR="0000388A" w:rsidRPr="0013461C" w:rsidRDefault="009F358E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14.02.</w:t>
            </w:r>
          </w:p>
        </w:tc>
        <w:tc>
          <w:tcPr>
            <w:tcW w:w="7998" w:type="dxa"/>
            <w:vAlign w:val="bottom"/>
          </w:tcPr>
          <w:p w14:paraId="191EAD02" w14:textId="17C0CA3E" w:rsidR="0000388A" w:rsidRPr="00AA6773" w:rsidRDefault="0000388A" w:rsidP="0000388A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Anmeldungen SI (Stufe 5) und SII (</w:t>
            </w:r>
            <w:proofErr w:type="spellStart"/>
            <w:r w:rsidR="005C70AB">
              <w:rPr>
                <w:rFonts w:ascii="Calibri" w:hAnsi="Calibri"/>
              </w:rPr>
              <w:t>Jgst</w:t>
            </w:r>
            <w:proofErr w:type="spellEnd"/>
            <w:r w:rsidR="005C70AB">
              <w:rPr>
                <w:rFonts w:ascii="Calibri" w:hAnsi="Calibri"/>
              </w:rPr>
              <w:t>. 10/EF</w:t>
            </w:r>
            <w:r w:rsidRPr="00AA6773">
              <w:rPr>
                <w:rFonts w:ascii="Calibri" w:hAnsi="Calibri"/>
              </w:rPr>
              <w:t>): 8.15-18.00 Uhr</w:t>
            </w:r>
          </w:p>
        </w:tc>
      </w:tr>
      <w:tr w:rsidR="0000388A" w:rsidRPr="00AA6773" w14:paraId="5A48A22C" w14:textId="77777777" w:rsidTr="00062C2A">
        <w:tc>
          <w:tcPr>
            <w:tcW w:w="848" w:type="dxa"/>
            <w:vAlign w:val="bottom"/>
          </w:tcPr>
          <w:p w14:paraId="4D8B5DD9" w14:textId="66EBC0BC" w:rsidR="0000388A" w:rsidRDefault="00F24590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Do-Fr</w:t>
            </w:r>
          </w:p>
        </w:tc>
        <w:tc>
          <w:tcPr>
            <w:tcW w:w="1417" w:type="dxa"/>
            <w:vAlign w:val="bottom"/>
          </w:tcPr>
          <w:p w14:paraId="769C2F16" w14:textId="2F32164C" w:rsidR="0000388A" w:rsidRDefault="00F24590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14.-15.02.</w:t>
            </w:r>
          </w:p>
        </w:tc>
        <w:tc>
          <w:tcPr>
            <w:tcW w:w="7998" w:type="dxa"/>
            <w:vAlign w:val="bottom"/>
          </w:tcPr>
          <w:p w14:paraId="60C7565A" w14:textId="60181C39" w:rsidR="0000388A" w:rsidRPr="00AA6773" w:rsidRDefault="005C70AB" w:rsidP="0000388A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11/Q1</w:t>
            </w:r>
            <w:r w:rsidR="00F24590">
              <w:rPr>
                <w:rFonts w:ascii="Calibri" w:hAnsi="Calibri"/>
              </w:rPr>
              <w:t xml:space="preserve"> und 12: Berufsinformationstage</w:t>
            </w:r>
          </w:p>
        </w:tc>
      </w:tr>
      <w:tr w:rsidR="00F24590" w:rsidRPr="00AA6773" w14:paraId="7E177E0A" w14:textId="77777777" w:rsidTr="00062C2A">
        <w:tc>
          <w:tcPr>
            <w:tcW w:w="848" w:type="dxa"/>
            <w:vAlign w:val="bottom"/>
          </w:tcPr>
          <w:p w14:paraId="367D1C7B" w14:textId="282EC945" w:rsidR="00F24590" w:rsidRDefault="00F24590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8BA616A" w14:textId="25EC317D" w:rsidR="00F24590" w:rsidRDefault="00F24590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15.02.</w:t>
            </w:r>
          </w:p>
        </w:tc>
        <w:tc>
          <w:tcPr>
            <w:tcW w:w="7998" w:type="dxa"/>
            <w:vAlign w:val="bottom"/>
          </w:tcPr>
          <w:p w14:paraId="21380B55" w14:textId="33A02689" w:rsidR="00F24590" w:rsidRPr="00AA6773" w:rsidRDefault="005C70AB" w:rsidP="0000388A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F24590" w:rsidRPr="00AA6773">
              <w:rPr>
                <w:rFonts w:ascii="Calibri" w:hAnsi="Calibri"/>
              </w:rPr>
              <w:t xml:space="preserve">: </w:t>
            </w:r>
            <w:proofErr w:type="spellStart"/>
            <w:r w:rsidR="00F24590" w:rsidRPr="00AA6773">
              <w:rPr>
                <w:rFonts w:ascii="Calibri" w:hAnsi="Calibri"/>
              </w:rPr>
              <w:t>Oktalsende</w:t>
            </w:r>
            <w:proofErr w:type="spellEnd"/>
          </w:p>
        </w:tc>
      </w:tr>
      <w:tr w:rsidR="0000388A" w:rsidRPr="00AA6773" w14:paraId="7145BFC0" w14:textId="77777777" w:rsidTr="00062C2A">
        <w:tc>
          <w:tcPr>
            <w:tcW w:w="848" w:type="dxa"/>
            <w:vAlign w:val="bottom"/>
          </w:tcPr>
          <w:p w14:paraId="7673A4E1" w14:textId="3039F739" w:rsidR="0000388A" w:rsidRPr="0013461C" w:rsidRDefault="00F24590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4D8955AE" w14:textId="3ACE23F8" w:rsidR="0000388A" w:rsidRPr="0013461C" w:rsidRDefault="00F24590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20.02.</w:t>
            </w:r>
          </w:p>
        </w:tc>
        <w:tc>
          <w:tcPr>
            <w:tcW w:w="7998" w:type="dxa"/>
            <w:vAlign w:val="bottom"/>
          </w:tcPr>
          <w:p w14:paraId="28A8DD7D" w14:textId="25F89DA8" w:rsidR="0000388A" w:rsidRPr="00AA6773" w:rsidRDefault="0000388A" w:rsidP="00464587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Lehrerkonferenz (Unterricht</w:t>
            </w:r>
            <w:r w:rsidR="00464587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ende nach der 4. Stunde)</w:t>
            </w:r>
          </w:p>
        </w:tc>
      </w:tr>
      <w:tr w:rsidR="0000388A" w:rsidRPr="00AA6773" w14:paraId="4F0814C7" w14:textId="77777777" w:rsidTr="00062C2A">
        <w:tc>
          <w:tcPr>
            <w:tcW w:w="848" w:type="dxa"/>
            <w:vAlign w:val="bottom"/>
          </w:tcPr>
          <w:p w14:paraId="3E8F715B" w14:textId="766A3716" w:rsidR="0000388A" w:rsidRPr="0013461C" w:rsidRDefault="00057359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1FFC9763" w14:textId="63D02FAA" w:rsidR="0000388A" w:rsidRPr="0013461C" w:rsidRDefault="00057359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26.02.</w:t>
            </w:r>
          </w:p>
        </w:tc>
        <w:tc>
          <w:tcPr>
            <w:tcW w:w="7998" w:type="dxa"/>
            <w:vAlign w:val="bottom"/>
          </w:tcPr>
          <w:p w14:paraId="384876F3" w14:textId="77777777" w:rsidR="0000388A" w:rsidRPr="00AA6773" w:rsidRDefault="0000388A" w:rsidP="0000388A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Sprechtag Förderpläne (nachmittags)</w:t>
            </w:r>
          </w:p>
        </w:tc>
      </w:tr>
      <w:tr w:rsidR="00057359" w:rsidRPr="00AA6773" w14:paraId="3964723D" w14:textId="77777777" w:rsidTr="00CF217A">
        <w:tc>
          <w:tcPr>
            <w:tcW w:w="848" w:type="dxa"/>
            <w:vAlign w:val="bottom"/>
          </w:tcPr>
          <w:p w14:paraId="012E4F17" w14:textId="5D7F68AC" w:rsidR="00057359" w:rsidRDefault="00057359" w:rsidP="00CF217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689CC5DF" w14:textId="7BDF7881" w:rsidR="00057359" w:rsidRDefault="00057359" w:rsidP="00CF217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26.02.</w:t>
            </w:r>
          </w:p>
        </w:tc>
        <w:tc>
          <w:tcPr>
            <w:tcW w:w="7998" w:type="dxa"/>
            <w:vAlign w:val="bottom"/>
          </w:tcPr>
          <w:p w14:paraId="615FF5C5" w14:textId="77777777" w:rsidR="00057359" w:rsidRPr="00AA6773" w:rsidRDefault="00057359" w:rsidP="00CF217A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Zweite Schulpflegschaftssitzung (Beginn 19.30 Uhr)</w:t>
            </w:r>
          </w:p>
        </w:tc>
      </w:tr>
      <w:tr w:rsidR="0000388A" w:rsidRPr="00AA6773" w14:paraId="0C8201A2" w14:textId="77777777" w:rsidTr="00387F62">
        <w:tc>
          <w:tcPr>
            <w:tcW w:w="10263" w:type="dxa"/>
            <w:gridSpan w:val="3"/>
            <w:vAlign w:val="bottom"/>
          </w:tcPr>
          <w:p w14:paraId="783B0D81" w14:textId="62E49245" w:rsidR="0000388A" w:rsidRPr="00AA6773" w:rsidRDefault="0000388A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M ä r z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>201</w:t>
            </w:r>
            <w:r>
              <w:rPr>
                <w:rFonts w:ascii="Calibri" w:hAnsi="Calibri"/>
                <w:b/>
                <w:bCs/>
                <w:i/>
                <w:iCs/>
              </w:rPr>
              <w:t>9</w:t>
            </w:r>
          </w:p>
        </w:tc>
      </w:tr>
      <w:tr w:rsidR="00F24590" w:rsidRPr="00AA6773" w14:paraId="6332D59E" w14:textId="77777777" w:rsidTr="00CF217A">
        <w:tc>
          <w:tcPr>
            <w:tcW w:w="848" w:type="dxa"/>
            <w:vAlign w:val="bottom"/>
          </w:tcPr>
          <w:p w14:paraId="1F553C58" w14:textId="3D42304F" w:rsidR="00F24590" w:rsidRDefault="00DC14D4" w:rsidP="00CF217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Fr-Di</w:t>
            </w:r>
          </w:p>
        </w:tc>
        <w:tc>
          <w:tcPr>
            <w:tcW w:w="1417" w:type="dxa"/>
            <w:vAlign w:val="bottom"/>
          </w:tcPr>
          <w:p w14:paraId="23F8B4C4" w14:textId="632B451B" w:rsidR="00F24590" w:rsidRDefault="00DC14D4" w:rsidP="00CF217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01.-05.03.</w:t>
            </w:r>
          </w:p>
        </w:tc>
        <w:tc>
          <w:tcPr>
            <w:tcW w:w="7998" w:type="dxa"/>
            <w:vAlign w:val="bottom"/>
          </w:tcPr>
          <w:p w14:paraId="173B90E8" w14:textId="77777777" w:rsidR="00F24590" w:rsidRPr="00AA6773" w:rsidRDefault="00F24590" w:rsidP="00CF217A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Karneval: bewegliche Ferientage</w:t>
            </w:r>
          </w:p>
        </w:tc>
      </w:tr>
      <w:tr w:rsidR="00F81D94" w:rsidRPr="00AA6773" w14:paraId="246009D7" w14:textId="77777777" w:rsidTr="00CF217A">
        <w:tc>
          <w:tcPr>
            <w:tcW w:w="848" w:type="dxa"/>
            <w:vAlign w:val="bottom"/>
          </w:tcPr>
          <w:p w14:paraId="415396FC" w14:textId="13664DF5" w:rsidR="00F81D94" w:rsidRDefault="00F81D94" w:rsidP="00CF217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3ED41BE9" w14:textId="56C9631B" w:rsidR="00F81D94" w:rsidRDefault="00F81D94" w:rsidP="00CF217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07.03.</w:t>
            </w:r>
          </w:p>
        </w:tc>
        <w:tc>
          <w:tcPr>
            <w:tcW w:w="7998" w:type="dxa"/>
            <w:vAlign w:val="bottom"/>
          </w:tcPr>
          <w:p w14:paraId="6A3F95BB" w14:textId="166B7800" w:rsidR="00F81D94" w:rsidRPr="00AA6773" w:rsidRDefault="005C70AB" w:rsidP="00CF217A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12/Q2: </w:t>
            </w:r>
            <w:r w:rsidR="00F81D94">
              <w:rPr>
                <w:rFonts w:ascii="Calibri" w:hAnsi="Calibri"/>
              </w:rPr>
              <w:t>Erste Vorabiturklausur</w:t>
            </w:r>
          </w:p>
        </w:tc>
      </w:tr>
      <w:tr w:rsidR="00F24590" w:rsidRPr="00AA6773" w14:paraId="4BA61B6F" w14:textId="77777777" w:rsidTr="00CF217A">
        <w:tc>
          <w:tcPr>
            <w:tcW w:w="848" w:type="dxa"/>
            <w:vAlign w:val="bottom"/>
          </w:tcPr>
          <w:p w14:paraId="5A136518" w14:textId="4D498F64" w:rsidR="00F24590" w:rsidRPr="0013461C" w:rsidRDefault="008736BE" w:rsidP="00CF217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351A261B" w14:textId="1A0EBCE2" w:rsidR="00F24590" w:rsidRPr="0013461C" w:rsidRDefault="008736BE" w:rsidP="00CF217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12.03.</w:t>
            </w:r>
          </w:p>
        </w:tc>
        <w:tc>
          <w:tcPr>
            <w:tcW w:w="7998" w:type="dxa"/>
            <w:vAlign w:val="bottom"/>
          </w:tcPr>
          <w:p w14:paraId="4734B239" w14:textId="77777777" w:rsidR="00F24590" w:rsidRPr="00AA6773" w:rsidRDefault="00F24590" w:rsidP="00CF217A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8: </w:t>
            </w:r>
            <w:proofErr w:type="spellStart"/>
            <w:r>
              <w:rPr>
                <w:rFonts w:ascii="Calibri" w:hAnsi="Calibri"/>
              </w:rPr>
              <w:t>Lernstandserhebungen</w:t>
            </w:r>
            <w:proofErr w:type="spellEnd"/>
            <w:r>
              <w:rPr>
                <w:rFonts w:ascii="Calibri" w:hAnsi="Calibri"/>
              </w:rPr>
              <w:t xml:space="preserve"> Deutsch</w:t>
            </w:r>
          </w:p>
        </w:tc>
      </w:tr>
      <w:tr w:rsidR="0000388A" w:rsidRPr="00AA6773" w14:paraId="001076F9" w14:textId="77777777" w:rsidTr="00062C2A">
        <w:tc>
          <w:tcPr>
            <w:tcW w:w="848" w:type="dxa"/>
            <w:vAlign w:val="bottom"/>
          </w:tcPr>
          <w:p w14:paraId="68F9CB83" w14:textId="4270DD81" w:rsidR="0000388A" w:rsidRPr="0013461C" w:rsidRDefault="008736BE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52014B10" w14:textId="7EEE6890" w:rsidR="0000388A" w:rsidRPr="0013461C" w:rsidRDefault="008736BE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14.03.</w:t>
            </w:r>
          </w:p>
        </w:tc>
        <w:tc>
          <w:tcPr>
            <w:tcW w:w="7998" w:type="dxa"/>
            <w:vAlign w:val="bottom"/>
          </w:tcPr>
          <w:p w14:paraId="16A982ED" w14:textId="77777777" w:rsidR="0000388A" w:rsidRPr="00AA6773" w:rsidRDefault="0000388A" w:rsidP="0000388A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proofErr w:type="spellStart"/>
            <w:r w:rsidRPr="00AA6773">
              <w:rPr>
                <w:rFonts w:ascii="Calibri" w:hAnsi="Calibri"/>
              </w:rPr>
              <w:t>Lernstandserhebungen</w:t>
            </w:r>
            <w:proofErr w:type="spellEnd"/>
            <w:r w:rsidRPr="00AA677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Englisch</w:t>
            </w:r>
          </w:p>
        </w:tc>
      </w:tr>
      <w:tr w:rsidR="00287A0F" w:rsidRPr="00AA6773" w14:paraId="19CA39C4" w14:textId="77777777" w:rsidTr="00834C70">
        <w:tc>
          <w:tcPr>
            <w:tcW w:w="848" w:type="dxa"/>
            <w:vAlign w:val="bottom"/>
          </w:tcPr>
          <w:p w14:paraId="5263F662" w14:textId="77777777" w:rsidR="00287A0F" w:rsidRDefault="00287A0F" w:rsidP="00834C7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5FEFE078" w14:textId="2DB0D561" w:rsidR="00287A0F" w:rsidRDefault="00287A0F" w:rsidP="00834C7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18.-22.03.</w:t>
            </w:r>
          </w:p>
        </w:tc>
        <w:tc>
          <w:tcPr>
            <w:tcW w:w="7998" w:type="dxa"/>
            <w:vAlign w:val="bottom"/>
          </w:tcPr>
          <w:p w14:paraId="108357C1" w14:textId="77777777" w:rsidR="00287A0F" w:rsidRDefault="00287A0F" w:rsidP="00834C7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11/Q1: Projektkurs Krakau/Auschwitz</w:t>
            </w:r>
          </w:p>
        </w:tc>
      </w:tr>
      <w:tr w:rsidR="0000388A" w:rsidRPr="00AA6773" w14:paraId="6E9B9FB0" w14:textId="77777777" w:rsidTr="00062C2A">
        <w:tc>
          <w:tcPr>
            <w:tcW w:w="848" w:type="dxa"/>
            <w:vAlign w:val="bottom"/>
          </w:tcPr>
          <w:p w14:paraId="12B0DCC4" w14:textId="1B2E6030" w:rsidR="0000388A" w:rsidRDefault="008736BE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2612086C" w14:textId="5D2CDF49" w:rsidR="0000388A" w:rsidRDefault="008736BE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19.03.</w:t>
            </w:r>
          </w:p>
        </w:tc>
        <w:tc>
          <w:tcPr>
            <w:tcW w:w="7998" w:type="dxa"/>
            <w:vAlign w:val="bottom"/>
          </w:tcPr>
          <w:p w14:paraId="1CD9E7BB" w14:textId="77777777" w:rsidR="0000388A" w:rsidRPr="00AA6773" w:rsidRDefault="0000388A" w:rsidP="0000388A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proofErr w:type="spellStart"/>
            <w:r w:rsidRPr="00AA6773">
              <w:rPr>
                <w:rFonts w:ascii="Calibri" w:hAnsi="Calibri"/>
              </w:rPr>
              <w:t>Lernstandserhebungen</w:t>
            </w:r>
            <w:proofErr w:type="spellEnd"/>
            <w:r w:rsidRPr="00AA6773">
              <w:rPr>
                <w:rFonts w:ascii="Calibri" w:hAnsi="Calibri"/>
              </w:rPr>
              <w:t xml:space="preserve"> Mathematik</w:t>
            </w:r>
          </w:p>
        </w:tc>
      </w:tr>
      <w:tr w:rsidR="00800976" w:rsidRPr="00AA6773" w14:paraId="4330E190" w14:textId="77777777" w:rsidTr="00062C2A">
        <w:tc>
          <w:tcPr>
            <w:tcW w:w="848" w:type="dxa"/>
            <w:vAlign w:val="bottom"/>
          </w:tcPr>
          <w:p w14:paraId="33C2F15C" w14:textId="454A2EF9" w:rsidR="00800976" w:rsidRDefault="00800976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58B21C54" w14:textId="49F8E23E" w:rsidR="00800976" w:rsidRDefault="00800976" w:rsidP="0000388A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19.03.</w:t>
            </w:r>
          </w:p>
        </w:tc>
        <w:tc>
          <w:tcPr>
            <w:tcW w:w="7998" w:type="dxa"/>
            <w:vAlign w:val="bottom"/>
          </w:tcPr>
          <w:p w14:paraId="43F5AE6A" w14:textId="2AA243BD" w:rsidR="00800976" w:rsidRPr="00AA6773" w:rsidRDefault="0040783E" w:rsidP="0000388A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Informationsabend Neuanmeldungen EF 201</w:t>
            </w:r>
            <w:r>
              <w:rPr>
                <w:rFonts w:ascii="Calibri" w:hAnsi="Calibri"/>
              </w:rPr>
              <w:t>8</w:t>
            </w:r>
            <w:r w:rsidRPr="00AA6773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  <w:r w:rsidRPr="00AA6773">
              <w:rPr>
                <w:rFonts w:ascii="Calibri" w:hAnsi="Calibri"/>
              </w:rPr>
              <w:t xml:space="preserve"> (Beginn 19.00 Uhr)</w:t>
            </w:r>
          </w:p>
        </w:tc>
      </w:tr>
      <w:tr w:rsidR="008736BE" w:rsidRPr="00AA6773" w14:paraId="6234B96C" w14:textId="77777777" w:rsidTr="00062C2A">
        <w:tc>
          <w:tcPr>
            <w:tcW w:w="848" w:type="dxa"/>
            <w:vAlign w:val="bottom"/>
          </w:tcPr>
          <w:p w14:paraId="5483599F" w14:textId="24A49CDB" w:rsidR="008736BE" w:rsidRDefault="008736BE" w:rsidP="008736B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4E1218C7" w14:textId="5A2245DD" w:rsidR="008736BE" w:rsidRDefault="008736BE" w:rsidP="008736B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21.03.</w:t>
            </w:r>
          </w:p>
        </w:tc>
        <w:tc>
          <w:tcPr>
            <w:tcW w:w="7998" w:type="dxa"/>
            <w:vAlign w:val="bottom"/>
          </w:tcPr>
          <w:p w14:paraId="274D7957" w14:textId="6E3C9171" w:rsidR="008736BE" w:rsidRPr="00AA6773" w:rsidRDefault="008736BE" w:rsidP="008736BE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Känguru-Wettbewerb</w:t>
            </w:r>
          </w:p>
        </w:tc>
      </w:tr>
      <w:tr w:rsidR="008736BE" w:rsidRPr="00AA6773" w14:paraId="2C5EF55A" w14:textId="77777777" w:rsidTr="00062C2A">
        <w:tc>
          <w:tcPr>
            <w:tcW w:w="848" w:type="dxa"/>
            <w:vAlign w:val="bottom"/>
          </w:tcPr>
          <w:p w14:paraId="2AB01F4F" w14:textId="12831D45" w:rsidR="008736BE" w:rsidRDefault="00702845" w:rsidP="008736B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41ADF423" w14:textId="575401C9" w:rsidR="008736BE" w:rsidRDefault="00702845" w:rsidP="008736B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25.-29.03.</w:t>
            </w:r>
          </w:p>
        </w:tc>
        <w:tc>
          <w:tcPr>
            <w:tcW w:w="7998" w:type="dxa"/>
            <w:vAlign w:val="bottom"/>
          </w:tcPr>
          <w:p w14:paraId="497BC5C5" w14:textId="41F760EE" w:rsidR="008736BE" w:rsidRPr="00AA6773" w:rsidRDefault="005C70AB" w:rsidP="008736BE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11/Q1</w:t>
            </w:r>
            <w:r w:rsidR="008736BE" w:rsidRPr="00AA6773">
              <w:rPr>
                <w:rFonts w:ascii="Calibri" w:hAnsi="Calibri"/>
              </w:rPr>
              <w:t xml:space="preserve"> LK Sport: S</w:t>
            </w:r>
            <w:r w:rsidR="008736BE">
              <w:rPr>
                <w:rFonts w:ascii="Calibri" w:hAnsi="Calibri"/>
              </w:rPr>
              <w:t>kifahrt</w:t>
            </w:r>
            <w:r w:rsidR="00702845">
              <w:rPr>
                <w:rFonts w:ascii="Calibri" w:hAnsi="Calibri"/>
              </w:rPr>
              <w:t xml:space="preserve"> / </w:t>
            </w:r>
            <w:r w:rsidR="001F71FB">
              <w:rPr>
                <w:rFonts w:ascii="Calibri" w:hAnsi="Calibri"/>
              </w:rPr>
              <w:t>8a: Klassenfahrt</w:t>
            </w:r>
          </w:p>
        </w:tc>
      </w:tr>
      <w:tr w:rsidR="00450E03" w:rsidRPr="00AA6773" w14:paraId="3DFE0C96" w14:textId="77777777" w:rsidTr="00CF217A">
        <w:tc>
          <w:tcPr>
            <w:tcW w:w="10263" w:type="dxa"/>
            <w:gridSpan w:val="3"/>
            <w:vAlign w:val="bottom"/>
          </w:tcPr>
          <w:p w14:paraId="716B5739" w14:textId="77777777" w:rsidR="00450E03" w:rsidRPr="00AA6773" w:rsidRDefault="00450E03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A p r i l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>201</w:t>
            </w:r>
            <w:r>
              <w:rPr>
                <w:rFonts w:ascii="Calibri" w:hAnsi="Calibri"/>
                <w:b/>
                <w:bCs/>
                <w:i/>
                <w:iCs/>
              </w:rPr>
              <w:t>9</w:t>
            </w:r>
          </w:p>
        </w:tc>
      </w:tr>
      <w:tr w:rsidR="00765D7E" w:rsidRPr="00AA6773" w14:paraId="48336C2B" w14:textId="77777777" w:rsidTr="00062C2A">
        <w:tc>
          <w:tcPr>
            <w:tcW w:w="848" w:type="dxa"/>
            <w:vAlign w:val="bottom"/>
          </w:tcPr>
          <w:p w14:paraId="724D6365" w14:textId="323AC335" w:rsidR="00765D7E" w:rsidRDefault="00765D7E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1DEB134D" w14:textId="135F932F" w:rsidR="00765D7E" w:rsidRDefault="00765D7E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05.04.</w:t>
            </w:r>
          </w:p>
        </w:tc>
        <w:tc>
          <w:tcPr>
            <w:tcW w:w="7998" w:type="dxa"/>
            <w:vAlign w:val="bottom"/>
          </w:tcPr>
          <w:p w14:paraId="5E504351" w14:textId="0A847931" w:rsidR="00765D7E" w:rsidRDefault="005C70AB" w:rsidP="000570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765D7E">
              <w:rPr>
                <w:rFonts w:ascii="Calibri" w:hAnsi="Calibri"/>
              </w:rPr>
              <w:t>: Notenschluss (10.00 Uhr)</w:t>
            </w:r>
          </w:p>
        </w:tc>
      </w:tr>
      <w:tr w:rsidR="00765D7E" w:rsidRPr="00AA6773" w14:paraId="76771034" w14:textId="77777777" w:rsidTr="00062C2A">
        <w:tc>
          <w:tcPr>
            <w:tcW w:w="848" w:type="dxa"/>
            <w:vAlign w:val="bottom"/>
          </w:tcPr>
          <w:p w14:paraId="48B5C2F8" w14:textId="549E3E20" w:rsidR="00765D7E" w:rsidRDefault="00765D7E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000587C1" w14:textId="1FDB552F" w:rsidR="00765D7E" w:rsidRDefault="00765D7E" w:rsidP="0090497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</w:t>
            </w:r>
            <w:r w:rsidR="00904978">
              <w:rPr>
                <w:rFonts w:ascii="Calibri" w:hAnsi="Calibri"/>
                <w:b/>
              </w:rPr>
              <w:t>.</w:t>
            </w:r>
            <w:r w:rsidR="007C3B46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12.04.</w:t>
            </w:r>
          </w:p>
        </w:tc>
        <w:tc>
          <w:tcPr>
            <w:tcW w:w="7998" w:type="dxa"/>
            <w:vAlign w:val="bottom"/>
          </w:tcPr>
          <w:p w14:paraId="6F359A8D" w14:textId="005CBB1C" w:rsidR="00765D7E" w:rsidRPr="00AA6773" w:rsidRDefault="00765D7E" w:rsidP="00765D7E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Austausch </w:t>
            </w:r>
            <w:proofErr w:type="spellStart"/>
            <w:r>
              <w:rPr>
                <w:rFonts w:ascii="Calibri" w:hAnsi="Calibri"/>
              </w:rPr>
              <w:t>Berck-sur-Mer</w:t>
            </w:r>
            <w:proofErr w:type="spellEnd"/>
          </w:p>
        </w:tc>
      </w:tr>
      <w:tr w:rsidR="00765D7E" w:rsidRPr="00AA6773" w14:paraId="4307F1F5" w14:textId="77777777" w:rsidTr="00062C2A">
        <w:tc>
          <w:tcPr>
            <w:tcW w:w="848" w:type="dxa"/>
            <w:vAlign w:val="bottom"/>
          </w:tcPr>
          <w:p w14:paraId="51F74EEB" w14:textId="5CED95E4" w:rsidR="00765D7E" w:rsidRDefault="00282E60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179B6351" w14:textId="219C2E36" w:rsidR="00765D7E" w:rsidRDefault="00282E60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10.04.</w:t>
            </w:r>
          </w:p>
        </w:tc>
        <w:tc>
          <w:tcPr>
            <w:tcW w:w="7998" w:type="dxa"/>
            <w:vAlign w:val="bottom"/>
          </w:tcPr>
          <w:p w14:paraId="3F3DDB04" w14:textId="40B87CB5" w:rsidR="00765D7E" w:rsidRPr="00AA6773" w:rsidRDefault="005C70AB" w:rsidP="00765D7E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660161" w:rsidRPr="00AA6773">
              <w:rPr>
                <w:rFonts w:ascii="Calibri" w:hAnsi="Calibri"/>
              </w:rPr>
              <w:t>: Zeugniskonferenz (nachmittags, Unterrichtsende nach der 4. Stunde)</w:t>
            </w:r>
          </w:p>
        </w:tc>
      </w:tr>
      <w:tr w:rsidR="00765D7E" w:rsidRPr="00AA6773" w14:paraId="2C3FC66B" w14:textId="77777777" w:rsidTr="00062C2A">
        <w:tc>
          <w:tcPr>
            <w:tcW w:w="848" w:type="dxa"/>
            <w:vAlign w:val="bottom"/>
          </w:tcPr>
          <w:p w14:paraId="636D9717" w14:textId="7FA5940C" w:rsidR="00765D7E" w:rsidRDefault="00282E60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E4A2E89" w14:textId="0E2D86AD" w:rsidR="00765D7E" w:rsidRDefault="00282E60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12.04.</w:t>
            </w:r>
          </w:p>
        </w:tc>
        <w:tc>
          <w:tcPr>
            <w:tcW w:w="7998" w:type="dxa"/>
            <w:vAlign w:val="bottom"/>
          </w:tcPr>
          <w:p w14:paraId="7EE82E29" w14:textId="700A29A1" w:rsidR="00765D7E" w:rsidRPr="00AA6773" w:rsidRDefault="005C70AB" w:rsidP="00765D7E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660161" w:rsidRPr="00AA6773">
              <w:rPr>
                <w:rFonts w:ascii="Calibri" w:hAnsi="Calibri"/>
              </w:rPr>
              <w:t>: letzter Schultag</w:t>
            </w:r>
            <w:r w:rsidR="00282E60">
              <w:rPr>
                <w:rFonts w:ascii="Calibri" w:hAnsi="Calibri"/>
              </w:rPr>
              <w:t xml:space="preserve"> / Ende 3. Quartal</w:t>
            </w:r>
          </w:p>
        </w:tc>
      </w:tr>
      <w:tr w:rsidR="00765D7E" w:rsidRPr="00AA6773" w14:paraId="7CBD5A46" w14:textId="77777777" w:rsidTr="00387F62">
        <w:tc>
          <w:tcPr>
            <w:tcW w:w="10263" w:type="dxa"/>
            <w:gridSpan w:val="3"/>
            <w:vAlign w:val="bottom"/>
          </w:tcPr>
          <w:p w14:paraId="4D276E40" w14:textId="081F0855" w:rsidR="00765D7E" w:rsidRPr="00AA6773" w:rsidRDefault="00765D7E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</w:rPr>
              <w:t>O S T E R F E R I E N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Montag, 15. bis Freitag, 26. April 2019</w:t>
            </w:r>
          </w:p>
        </w:tc>
      </w:tr>
      <w:tr w:rsidR="00765D7E" w:rsidRPr="00AA6773" w14:paraId="20955240" w14:textId="77777777" w:rsidTr="00E95AE2">
        <w:tc>
          <w:tcPr>
            <w:tcW w:w="848" w:type="dxa"/>
            <w:vAlign w:val="center"/>
          </w:tcPr>
          <w:p w14:paraId="11C35F36" w14:textId="213ACE3A" w:rsidR="00765D7E" w:rsidRPr="0013461C" w:rsidRDefault="00A97B80" w:rsidP="000570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center"/>
          </w:tcPr>
          <w:p w14:paraId="0F284840" w14:textId="68064EED" w:rsidR="00765D7E" w:rsidRPr="0013461C" w:rsidRDefault="00A97B80" w:rsidP="000570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30.04.</w:t>
            </w:r>
          </w:p>
        </w:tc>
        <w:tc>
          <w:tcPr>
            <w:tcW w:w="7998" w:type="dxa"/>
            <w:vAlign w:val="bottom"/>
          </w:tcPr>
          <w:p w14:paraId="17688A7B" w14:textId="3B842241" w:rsidR="00765D7E" w:rsidRPr="00AA6773" w:rsidRDefault="00765D7E" w:rsidP="00E95AE2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7: Info zur Wahl der Differenzierungskurse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</w:t>
            </w:r>
            <w:r w:rsidR="002B7741">
              <w:rPr>
                <w:rFonts w:ascii="Calibri" w:hAnsi="Calibri"/>
              </w:rPr>
              <w:t xml:space="preserve"> und 9 </w:t>
            </w:r>
            <w:r w:rsidR="000570BF">
              <w:rPr>
                <w:rFonts w:ascii="Calibri" w:hAnsi="Calibri"/>
              </w:rPr>
              <w:br/>
            </w:r>
            <w:r w:rsidR="002B7741">
              <w:rPr>
                <w:rFonts w:ascii="Calibri" w:hAnsi="Calibri"/>
              </w:rPr>
              <w:t xml:space="preserve">(für </w:t>
            </w:r>
            <w:proofErr w:type="spellStart"/>
            <w:r w:rsidR="002B7741">
              <w:rPr>
                <w:rFonts w:ascii="Calibri" w:hAnsi="Calibri"/>
              </w:rPr>
              <w:t>Schüler</w:t>
            </w:r>
            <w:r w:rsidR="00E95AE2">
              <w:rPr>
                <w:rFonts w:ascii="Calibri" w:hAnsi="Calibri"/>
              </w:rPr>
              <w:t>_</w:t>
            </w:r>
            <w:r w:rsidR="002B7741">
              <w:rPr>
                <w:rFonts w:ascii="Calibri" w:hAnsi="Calibri"/>
              </w:rPr>
              <w:t>innen</w:t>
            </w:r>
            <w:proofErr w:type="spellEnd"/>
            <w:r w:rsidR="002B7741">
              <w:rPr>
                <w:rFonts w:ascii="Calibri" w:hAnsi="Calibri"/>
              </w:rPr>
              <w:t xml:space="preserve"> vormittags)</w:t>
            </w:r>
          </w:p>
        </w:tc>
      </w:tr>
      <w:tr w:rsidR="00765D7E" w:rsidRPr="00AA6773" w14:paraId="185B9C8B" w14:textId="77777777" w:rsidTr="00062C2A">
        <w:tc>
          <w:tcPr>
            <w:tcW w:w="848" w:type="dxa"/>
            <w:vAlign w:val="bottom"/>
          </w:tcPr>
          <w:p w14:paraId="1B811241" w14:textId="550EBB5B" w:rsidR="00765D7E" w:rsidRDefault="00A97B80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41A61983" w14:textId="3136630F" w:rsidR="00765D7E" w:rsidRDefault="00A97B80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30.04.</w:t>
            </w:r>
          </w:p>
        </w:tc>
        <w:tc>
          <w:tcPr>
            <w:tcW w:w="7998" w:type="dxa"/>
            <w:vAlign w:val="bottom"/>
          </w:tcPr>
          <w:p w14:paraId="1C2D7E86" w14:textId="77777777" w:rsidR="00765D7E" w:rsidRPr="00AA6773" w:rsidRDefault="00765D7E" w:rsidP="00765D7E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r>
              <w:rPr>
                <w:rFonts w:ascii="Calibri" w:hAnsi="Calibri"/>
              </w:rPr>
              <w:t xml:space="preserve">Info </w:t>
            </w:r>
            <w:r w:rsidRPr="00AA6773">
              <w:rPr>
                <w:rFonts w:ascii="Calibri" w:hAnsi="Calibri"/>
              </w:rPr>
              <w:t xml:space="preserve">Betriebspraktikum </w:t>
            </w:r>
            <w:r>
              <w:rPr>
                <w:rFonts w:ascii="Calibri" w:hAnsi="Calibri"/>
              </w:rPr>
              <w:t xml:space="preserve">für </w:t>
            </w:r>
            <w:proofErr w:type="spellStart"/>
            <w:r>
              <w:rPr>
                <w:rFonts w:ascii="Calibri" w:hAnsi="Calibri"/>
              </w:rPr>
              <w:t>Schüler_innen</w:t>
            </w:r>
            <w:proofErr w:type="spellEnd"/>
            <w:r>
              <w:rPr>
                <w:rFonts w:ascii="Calibri" w:hAnsi="Calibri"/>
              </w:rPr>
              <w:t xml:space="preserve"> (vormittags)</w:t>
            </w:r>
          </w:p>
        </w:tc>
      </w:tr>
      <w:tr w:rsidR="002E36BA" w:rsidRPr="00AA6773" w14:paraId="6F03D1E3" w14:textId="77777777" w:rsidTr="00062C2A">
        <w:tc>
          <w:tcPr>
            <w:tcW w:w="848" w:type="dxa"/>
            <w:vAlign w:val="bottom"/>
          </w:tcPr>
          <w:p w14:paraId="181A5411" w14:textId="0E82F77E" w:rsidR="002E36BA" w:rsidRPr="0013461C" w:rsidRDefault="00A97B80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4517CD51" w14:textId="515D435C" w:rsidR="002E36BA" w:rsidRPr="0013461C" w:rsidRDefault="00A97B80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30.04.</w:t>
            </w:r>
          </w:p>
        </w:tc>
        <w:tc>
          <w:tcPr>
            <w:tcW w:w="7998" w:type="dxa"/>
            <w:vAlign w:val="bottom"/>
          </w:tcPr>
          <w:p w14:paraId="3D2C7EA8" w14:textId="0855C398" w:rsidR="002E36BA" w:rsidRPr="00AA6773" w:rsidRDefault="005C70AB" w:rsidP="00765D7E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A97B80">
              <w:rPr>
                <w:rFonts w:ascii="Calibri" w:hAnsi="Calibri"/>
              </w:rPr>
              <w:t xml:space="preserve">: </w:t>
            </w:r>
            <w:r w:rsidR="002B7741">
              <w:rPr>
                <w:rFonts w:ascii="Calibri" w:hAnsi="Calibri"/>
              </w:rPr>
              <w:t xml:space="preserve">Abitur </w:t>
            </w:r>
            <w:r w:rsidR="00A97B80">
              <w:rPr>
                <w:rFonts w:ascii="Calibri" w:hAnsi="Calibri"/>
              </w:rPr>
              <w:t>Deutsch</w:t>
            </w:r>
          </w:p>
        </w:tc>
      </w:tr>
      <w:tr w:rsidR="00EB2CE3" w:rsidRPr="00AA6773" w14:paraId="4556E96C" w14:textId="77777777" w:rsidTr="00CF217A">
        <w:tc>
          <w:tcPr>
            <w:tcW w:w="10263" w:type="dxa"/>
            <w:gridSpan w:val="3"/>
            <w:vAlign w:val="bottom"/>
          </w:tcPr>
          <w:p w14:paraId="78789772" w14:textId="77777777" w:rsidR="00EB2CE3" w:rsidRPr="00AA6773" w:rsidRDefault="00EB2CE3" w:rsidP="00FC4BBA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</w:rPr>
              <w:t>M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</w:rPr>
              <w:t>a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i</w:t>
            </w:r>
            <w:r>
              <w:rPr>
                <w:rFonts w:ascii="Calibri" w:hAnsi="Calibri"/>
                <w:b/>
                <w:bCs/>
                <w:i/>
              </w:rPr>
              <w:t xml:space="preserve">    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</w:rPr>
              <w:t>9</w:t>
            </w:r>
          </w:p>
        </w:tc>
      </w:tr>
      <w:tr w:rsidR="00BD70D8" w:rsidRPr="00AA6773" w14:paraId="6EDD6902" w14:textId="77777777" w:rsidTr="00062C2A">
        <w:tc>
          <w:tcPr>
            <w:tcW w:w="848" w:type="dxa"/>
            <w:vAlign w:val="bottom"/>
          </w:tcPr>
          <w:p w14:paraId="442E31E2" w14:textId="3F126544" w:rsidR="00BD70D8" w:rsidRPr="0013461C" w:rsidRDefault="00BD70D8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3B3C9414" w14:textId="3FC3BF24" w:rsidR="00BD70D8" w:rsidRPr="0013461C" w:rsidRDefault="00BD70D8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01.05.</w:t>
            </w:r>
          </w:p>
        </w:tc>
        <w:tc>
          <w:tcPr>
            <w:tcW w:w="7998" w:type="dxa"/>
            <w:vAlign w:val="bottom"/>
          </w:tcPr>
          <w:p w14:paraId="1E09891A" w14:textId="3040D421" w:rsidR="00BD70D8" w:rsidRPr="002244D7" w:rsidRDefault="00BD70D8" w:rsidP="00765D7E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 w:rsidRPr="002244D7">
              <w:rPr>
                <w:rFonts w:ascii="Calibri" w:hAnsi="Calibri"/>
                <w:i/>
              </w:rPr>
              <w:t>Feiertag</w:t>
            </w:r>
            <w:r w:rsidR="002244D7">
              <w:rPr>
                <w:rFonts w:ascii="Calibri" w:hAnsi="Calibri"/>
                <w:i/>
              </w:rPr>
              <w:t>: Tag der Arbeit</w:t>
            </w:r>
          </w:p>
        </w:tc>
      </w:tr>
      <w:tr w:rsidR="00765D7E" w:rsidRPr="00AA6773" w14:paraId="6AE6FC33" w14:textId="77777777" w:rsidTr="00062C2A">
        <w:tc>
          <w:tcPr>
            <w:tcW w:w="848" w:type="dxa"/>
            <w:vAlign w:val="bottom"/>
          </w:tcPr>
          <w:p w14:paraId="0D914D60" w14:textId="24AEC8CB" w:rsidR="00765D7E" w:rsidRPr="0013461C" w:rsidRDefault="006B1754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1A521D4A" w14:textId="6059D0A9" w:rsidR="00765D7E" w:rsidRPr="0013461C" w:rsidRDefault="006B1754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02.05.</w:t>
            </w:r>
          </w:p>
        </w:tc>
        <w:tc>
          <w:tcPr>
            <w:tcW w:w="7998" w:type="dxa"/>
            <w:vAlign w:val="bottom"/>
          </w:tcPr>
          <w:p w14:paraId="5B3A6950" w14:textId="77777777" w:rsidR="00765D7E" w:rsidRPr="00AA6773" w:rsidRDefault="00765D7E" w:rsidP="00765D7E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6: Erprobungsstufenkonferenzen (</w:t>
            </w:r>
            <w:r>
              <w:rPr>
                <w:rFonts w:ascii="Calibri" w:hAnsi="Calibri"/>
              </w:rPr>
              <w:t>Beginn 14.00 Uhr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6B1754" w:rsidRPr="00AA6773" w14:paraId="5521CA02" w14:textId="77777777" w:rsidTr="00062C2A">
        <w:tc>
          <w:tcPr>
            <w:tcW w:w="848" w:type="dxa"/>
            <w:vAlign w:val="bottom"/>
          </w:tcPr>
          <w:p w14:paraId="7A857E16" w14:textId="0C4F8F16" w:rsidR="006B1754" w:rsidRDefault="006B1754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6E4305E7" w14:textId="63310918" w:rsidR="006B1754" w:rsidRDefault="006B1754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02.05.</w:t>
            </w:r>
          </w:p>
        </w:tc>
        <w:tc>
          <w:tcPr>
            <w:tcW w:w="7998" w:type="dxa"/>
            <w:vAlign w:val="bottom"/>
          </w:tcPr>
          <w:p w14:paraId="1C466F1F" w14:textId="122C6598" w:rsidR="006B1754" w:rsidRPr="00AA6773" w:rsidRDefault="005C70AB" w:rsidP="006B175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6B1754">
              <w:rPr>
                <w:rFonts w:ascii="Calibri" w:hAnsi="Calibri"/>
              </w:rPr>
              <w:t>: Abitur Latein</w:t>
            </w:r>
          </w:p>
        </w:tc>
      </w:tr>
      <w:tr w:rsidR="005618BD" w:rsidRPr="00AA6773" w14:paraId="34D070BE" w14:textId="77777777" w:rsidTr="00062C2A">
        <w:tc>
          <w:tcPr>
            <w:tcW w:w="848" w:type="dxa"/>
            <w:vAlign w:val="bottom"/>
          </w:tcPr>
          <w:p w14:paraId="1E95E635" w14:textId="3B81EA36" w:rsidR="005618BD" w:rsidRDefault="005618BD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77AD53B2" w14:textId="0202F482" w:rsidR="005618BD" w:rsidRDefault="005618BD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02.05.</w:t>
            </w:r>
          </w:p>
        </w:tc>
        <w:tc>
          <w:tcPr>
            <w:tcW w:w="7998" w:type="dxa"/>
            <w:vAlign w:val="bottom"/>
          </w:tcPr>
          <w:p w14:paraId="4F70C8B4" w14:textId="760F63AD" w:rsidR="005618BD" w:rsidRDefault="005618BD" w:rsidP="006B175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5: Info Zweite Fremdsprache (Beginn 19.00 Uhr)</w:t>
            </w:r>
          </w:p>
        </w:tc>
      </w:tr>
      <w:tr w:rsidR="006B1754" w:rsidRPr="00AA6773" w14:paraId="2C1F58F9" w14:textId="77777777" w:rsidTr="00062C2A">
        <w:tc>
          <w:tcPr>
            <w:tcW w:w="848" w:type="dxa"/>
            <w:vAlign w:val="bottom"/>
          </w:tcPr>
          <w:p w14:paraId="01F883F6" w14:textId="607E5541" w:rsidR="006B1754" w:rsidRDefault="006B1754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35EB194F" w14:textId="69997BF9" w:rsidR="006B1754" w:rsidRDefault="006B1754" w:rsidP="00765D7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03.05.</w:t>
            </w:r>
          </w:p>
        </w:tc>
        <w:tc>
          <w:tcPr>
            <w:tcW w:w="7998" w:type="dxa"/>
            <w:vAlign w:val="bottom"/>
          </w:tcPr>
          <w:p w14:paraId="1736CB3B" w14:textId="20654AEB" w:rsidR="006B1754" w:rsidRPr="00AA6773" w:rsidRDefault="005C70AB" w:rsidP="006B1754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="006B1754">
              <w:rPr>
                <w:rFonts w:ascii="Calibri" w:hAnsi="Calibri"/>
              </w:rPr>
              <w:t>: Abitur Mathematik</w:t>
            </w:r>
          </w:p>
        </w:tc>
      </w:tr>
      <w:tr w:rsidR="00DB3DBF" w:rsidRPr="00AA6773" w14:paraId="7F0ABECF" w14:textId="77777777" w:rsidTr="00062C2A">
        <w:tc>
          <w:tcPr>
            <w:tcW w:w="848" w:type="dxa"/>
            <w:vAlign w:val="bottom"/>
          </w:tcPr>
          <w:p w14:paraId="7C6A39A1" w14:textId="59A570DE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bottom"/>
          </w:tcPr>
          <w:p w14:paraId="1231D4F2" w14:textId="448FBF29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98" w:type="dxa"/>
            <w:vAlign w:val="bottom"/>
          </w:tcPr>
          <w:p w14:paraId="1CC2FA58" w14:textId="1E59067B" w:rsidR="00DB3DBF" w:rsidRPr="00AA6773" w:rsidRDefault="00ED4B15" w:rsidP="00ED4B15">
            <w:pPr>
              <w:spacing w:before="120" w:after="120"/>
              <w:ind w:left="57" w:hanging="23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Fortsetzung M a i    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</w:rPr>
              <w:t>9</w:t>
            </w:r>
          </w:p>
        </w:tc>
      </w:tr>
      <w:tr w:rsidR="00DB3DBF" w:rsidRPr="00AA6773" w14:paraId="1B70AF53" w14:textId="77777777" w:rsidTr="00062C2A">
        <w:tc>
          <w:tcPr>
            <w:tcW w:w="848" w:type="dxa"/>
            <w:vAlign w:val="bottom"/>
          </w:tcPr>
          <w:p w14:paraId="5A8A3C68" w14:textId="0B9BDE75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043C5A0C" w14:textId="75B1EE6A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06.05.</w:t>
            </w:r>
          </w:p>
        </w:tc>
        <w:tc>
          <w:tcPr>
            <w:tcW w:w="7998" w:type="dxa"/>
            <w:vAlign w:val="bottom"/>
          </w:tcPr>
          <w:p w14:paraId="1A571FEE" w14:textId="46145663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7: Info DIFF (19.00 Uhr)</w:t>
            </w:r>
            <w:r>
              <w:rPr>
                <w:rFonts w:ascii="Calibri" w:hAnsi="Calibri"/>
              </w:rPr>
              <w:t xml:space="preserve"> u.</w:t>
            </w:r>
            <w:r w:rsidRPr="00AA6773">
              <w:rPr>
                <w:rFonts w:ascii="Calibri" w:hAnsi="Calibri"/>
              </w:rPr>
              <w:t xml:space="preserve"> </w:t>
            </w: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8: Betriebspraktikum (20.00 Uhr) für Eltern</w:t>
            </w:r>
          </w:p>
        </w:tc>
      </w:tr>
      <w:tr w:rsidR="00DB3DBF" w:rsidRPr="00AA6773" w14:paraId="6922E1EE" w14:textId="77777777" w:rsidTr="00062C2A">
        <w:tc>
          <w:tcPr>
            <w:tcW w:w="848" w:type="dxa"/>
            <w:vAlign w:val="bottom"/>
          </w:tcPr>
          <w:p w14:paraId="5A46F7EB" w14:textId="7E0230C9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6FA1E1C9" w14:textId="351684F5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07.05.</w:t>
            </w:r>
          </w:p>
        </w:tc>
        <w:tc>
          <w:tcPr>
            <w:tcW w:w="7998" w:type="dxa"/>
            <w:vAlign w:val="bottom"/>
          </w:tcPr>
          <w:p w14:paraId="305FE00B" w14:textId="77777777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Versand Blaue Briefe</w:t>
            </w:r>
          </w:p>
        </w:tc>
      </w:tr>
      <w:tr w:rsidR="00DB3DBF" w:rsidRPr="00AA6773" w14:paraId="2D36949D" w14:textId="77777777" w:rsidTr="00062C2A">
        <w:tc>
          <w:tcPr>
            <w:tcW w:w="848" w:type="dxa"/>
            <w:vAlign w:val="bottom"/>
          </w:tcPr>
          <w:p w14:paraId="7A4262CA" w14:textId="3BF7813F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5FD4DED6" w14:textId="21262A5A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07.05.</w:t>
            </w:r>
          </w:p>
        </w:tc>
        <w:tc>
          <w:tcPr>
            <w:tcW w:w="7998" w:type="dxa"/>
            <w:vAlign w:val="bottom"/>
          </w:tcPr>
          <w:p w14:paraId="04759089" w14:textId="77777777" w:rsidR="00DB3DB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5: Erprobungsstufenkonferenzen (</w:t>
            </w:r>
            <w:r>
              <w:rPr>
                <w:rFonts w:ascii="Calibri" w:hAnsi="Calibri"/>
              </w:rPr>
              <w:t>Beginn 14.00 Uhr)</w:t>
            </w:r>
          </w:p>
        </w:tc>
      </w:tr>
      <w:tr w:rsidR="00DB3DBF" w:rsidRPr="00AA6773" w14:paraId="6BB18DE5" w14:textId="77777777" w:rsidTr="00062C2A">
        <w:tc>
          <w:tcPr>
            <w:tcW w:w="848" w:type="dxa"/>
            <w:vAlign w:val="bottom"/>
          </w:tcPr>
          <w:p w14:paraId="20FEF538" w14:textId="159D77E4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70123C68" w14:textId="550D164E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08.05.</w:t>
            </w:r>
          </w:p>
        </w:tc>
        <w:tc>
          <w:tcPr>
            <w:tcW w:w="7998" w:type="dxa"/>
            <w:vAlign w:val="bottom"/>
          </w:tcPr>
          <w:p w14:paraId="06A46489" w14:textId="070440CA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Englisch</w:t>
            </w:r>
          </w:p>
        </w:tc>
      </w:tr>
      <w:tr w:rsidR="00DB3DBF" w:rsidRPr="00AA6773" w14:paraId="5233E9ED" w14:textId="77777777" w:rsidTr="00062C2A">
        <w:tc>
          <w:tcPr>
            <w:tcW w:w="848" w:type="dxa"/>
            <w:vAlign w:val="bottom"/>
          </w:tcPr>
          <w:p w14:paraId="3483149E" w14:textId="3A912217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23BACD30" w14:textId="6CD59290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09.05.</w:t>
            </w:r>
          </w:p>
        </w:tc>
        <w:tc>
          <w:tcPr>
            <w:tcW w:w="7998" w:type="dxa"/>
            <w:vAlign w:val="bottom"/>
          </w:tcPr>
          <w:p w14:paraId="505E7178" w14:textId="41BFAF9E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Leistungskurse</w:t>
            </w:r>
          </w:p>
        </w:tc>
      </w:tr>
      <w:tr w:rsidR="00DB3DBF" w:rsidRPr="00AA6773" w14:paraId="6DC382B2" w14:textId="77777777" w:rsidTr="00062C2A">
        <w:tc>
          <w:tcPr>
            <w:tcW w:w="848" w:type="dxa"/>
            <w:vAlign w:val="bottom"/>
          </w:tcPr>
          <w:p w14:paraId="19156225" w14:textId="534C7573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6462F41D" w14:textId="3742B0D8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10.05.</w:t>
            </w:r>
          </w:p>
        </w:tc>
        <w:tc>
          <w:tcPr>
            <w:tcW w:w="7998" w:type="dxa"/>
            <w:vAlign w:val="bottom"/>
          </w:tcPr>
          <w:p w14:paraId="433BF219" w14:textId="186BC416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Französisch</w:t>
            </w:r>
          </w:p>
        </w:tc>
      </w:tr>
      <w:tr w:rsidR="00DB3DBF" w:rsidRPr="00AA6773" w14:paraId="47C30BF8" w14:textId="77777777" w:rsidTr="00062C2A">
        <w:tc>
          <w:tcPr>
            <w:tcW w:w="848" w:type="dxa"/>
            <w:vAlign w:val="bottom"/>
          </w:tcPr>
          <w:p w14:paraId="0E2E7C48" w14:textId="20AEF2E6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28629818" w14:textId="72A9382B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14.05.</w:t>
            </w:r>
          </w:p>
        </w:tc>
        <w:tc>
          <w:tcPr>
            <w:tcW w:w="7998" w:type="dxa"/>
            <w:vAlign w:val="bottom"/>
          </w:tcPr>
          <w:p w14:paraId="6971A490" w14:textId="47615C8B" w:rsidR="00DB3DB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Naturwissenschaften</w:t>
            </w:r>
          </w:p>
        </w:tc>
      </w:tr>
      <w:tr w:rsidR="00DB3DBF" w:rsidRPr="00AA6773" w14:paraId="63BBDF62" w14:textId="77777777" w:rsidTr="00062C2A">
        <w:tc>
          <w:tcPr>
            <w:tcW w:w="848" w:type="dxa"/>
            <w:vAlign w:val="bottom"/>
          </w:tcPr>
          <w:p w14:paraId="2F3D4B3C" w14:textId="6C52B3B9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5D7C1596" w14:textId="3BC5AC2E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15.05.</w:t>
            </w:r>
          </w:p>
        </w:tc>
        <w:tc>
          <w:tcPr>
            <w:tcW w:w="7998" w:type="dxa"/>
            <w:vAlign w:val="bottom"/>
          </w:tcPr>
          <w:p w14:paraId="7C54FEB2" w14:textId="05C3AFB6" w:rsidR="00DB3DB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Grundkurse</w:t>
            </w:r>
          </w:p>
        </w:tc>
      </w:tr>
      <w:tr w:rsidR="00DB3DBF" w:rsidRPr="00AA6773" w14:paraId="2F9D70A7" w14:textId="77777777" w:rsidTr="00062C2A">
        <w:tc>
          <w:tcPr>
            <w:tcW w:w="848" w:type="dxa"/>
            <w:vAlign w:val="bottom"/>
          </w:tcPr>
          <w:p w14:paraId="7538EBFE" w14:textId="45F770BD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23C25CE5" w14:textId="40ACD3BC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16.05.</w:t>
            </w:r>
          </w:p>
        </w:tc>
        <w:tc>
          <w:tcPr>
            <w:tcW w:w="7998" w:type="dxa"/>
            <w:vAlign w:val="bottom"/>
          </w:tcPr>
          <w:p w14:paraId="72728D23" w14:textId="53976D17" w:rsidR="00DB3DB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EF: Vorstellung Projektkurse</w:t>
            </w:r>
          </w:p>
        </w:tc>
      </w:tr>
      <w:tr w:rsidR="00DB3DBF" w:rsidRPr="00B01237" w14:paraId="7EDFB905" w14:textId="77777777" w:rsidTr="00062C2A">
        <w:tc>
          <w:tcPr>
            <w:tcW w:w="848" w:type="dxa"/>
            <w:vAlign w:val="bottom"/>
          </w:tcPr>
          <w:p w14:paraId="6FFCA51D" w14:textId="7EB543A7" w:rsidR="00DB3DBF" w:rsidRPr="00B01237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B01237"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4A57313C" w14:textId="0AF14AD8" w:rsidR="00DB3DBF" w:rsidRPr="00B01237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B01237">
              <w:rPr>
                <w:rFonts w:ascii="Calibri" w:hAnsi="Calibri"/>
                <w:b/>
              </w:rPr>
              <w:t>17.05.</w:t>
            </w:r>
          </w:p>
        </w:tc>
        <w:tc>
          <w:tcPr>
            <w:tcW w:w="7998" w:type="dxa"/>
            <w:vAlign w:val="bottom"/>
          </w:tcPr>
          <w:p w14:paraId="0E08B3A0" w14:textId="3DE0BEAD" w:rsidR="00DB3DBF" w:rsidRPr="00B01237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B01237">
              <w:rPr>
                <w:rFonts w:ascii="Calibri" w:hAnsi="Calibri"/>
              </w:rPr>
              <w:t>Elternsprec</w:t>
            </w:r>
            <w:r>
              <w:rPr>
                <w:rFonts w:ascii="Calibri" w:hAnsi="Calibri"/>
              </w:rPr>
              <w:t>htag Blaue Briefe (ab 14.00 Uhr)</w:t>
            </w:r>
          </w:p>
        </w:tc>
      </w:tr>
      <w:tr w:rsidR="00DB3DBF" w:rsidRPr="00AA6773" w14:paraId="7C38C315" w14:textId="77777777" w:rsidTr="00062C2A">
        <w:tc>
          <w:tcPr>
            <w:tcW w:w="848" w:type="dxa"/>
            <w:vAlign w:val="bottom"/>
          </w:tcPr>
          <w:p w14:paraId="67C9E1FC" w14:textId="334279ED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46EF7369" w14:textId="184C4ED2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27.05.</w:t>
            </w:r>
          </w:p>
        </w:tc>
        <w:tc>
          <w:tcPr>
            <w:tcW w:w="7998" w:type="dxa"/>
            <w:vAlign w:val="bottom"/>
          </w:tcPr>
          <w:p w14:paraId="6B2B6E71" w14:textId="77777777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Lehrerkonferenz und FPAs 4. Fach Abitur (Unterrichtsende nach der 4. Stunde)</w:t>
            </w:r>
          </w:p>
        </w:tc>
      </w:tr>
      <w:tr w:rsidR="00DB3DBF" w:rsidRPr="00AA6773" w14:paraId="72B7B998" w14:textId="77777777" w:rsidTr="00062C2A">
        <w:tc>
          <w:tcPr>
            <w:tcW w:w="848" w:type="dxa"/>
            <w:vAlign w:val="bottom"/>
          </w:tcPr>
          <w:p w14:paraId="28A0FB56" w14:textId="07E078FF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42D6CBB6" w14:textId="498E7B72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29.05.</w:t>
            </w:r>
          </w:p>
        </w:tc>
        <w:tc>
          <w:tcPr>
            <w:tcW w:w="7998" w:type="dxa"/>
            <w:vAlign w:val="bottom"/>
          </w:tcPr>
          <w:p w14:paraId="4551EB2B" w14:textId="792B613B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Abiturprüfungen 4. Fach (Unterrichtsende nach der 4. Stunde)</w:t>
            </w:r>
          </w:p>
        </w:tc>
      </w:tr>
      <w:tr w:rsidR="00DB3DBF" w:rsidRPr="00AA6773" w14:paraId="0285E393" w14:textId="77777777" w:rsidTr="00062C2A">
        <w:tc>
          <w:tcPr>
            <w:tcW w:w="848" w:type="dxa"/>
            <w:vAlign w:val="bottom"/>
          </w:tcPr>
          <w:p w14:paraId="0D57E86B" w14:textId="7A228FB7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007C0F71" w14:textId="1AF04E60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30.05.</w:t>
            </w:r>
          </w:p>
        </w:tc>
        <w:tc>
          <w:tcPr>
            <w:tcW w:w="7998" w:type="dxa"/>
            <w:vAlign w:val="bottom"/>
          </w:tcPr>
          <w:p w14:paraId="326908DD" w14:textId="32104F05" w:rsidR="00DB3DB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Feiertag: Christi Himmelfahrt</w:t>
            </w:r>
          </w:p>
        </w:tc>
      </w:tr>
      <w:tr w:rsidR="00DB3DBF" w:rsidRPr="00AA6773" w14:paraId="0F66FB49" w14:textId="77777777" w:rsidTr="006D202F">
        <w:tc>
          <w:tcPr>
            <w:tcW w:w="848" w:type="dxa"/>
            <w:vAlign w:val="center"/>
          </w:tcPr>
          <w:p w14:paraId="657842D9" w14:textId="77D4AEA0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center"/>
          </w:tcPr>
          <w:p w14:paraId="51A9691F" w14:textId="353C2CA8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31.05.</w:t>
            </w:r>
          </w:p>
        </w:tc>
        <w:tc>
          <w:tcPr>
            <w:tcW w:w="7998" w:type="dxa"/>
            <w:vAlign w:val="bottom"/>
          </w:tcPr>
          <w:p w14:paraId="6B329ABB" w14:textId="36B65977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12/Q2: Abiturprüfungen 4. Fach </w:t>
            </w:r>
            <w:r>
              <w:rPr>
                <w:rFonts w:ascii="Calibri" w:hAnsi="Calibri"/>
              </w:rPr>
              <w:br/>
              <w:t>(SI unterrichtsfrei; EF Spanischtag, Q1 Klausuren)</w:t>
            </w:r>
          </w:p>
        </w:tc>
      </w:tr>
      <w:tr w:rsidR="00DB3DBF" w:rsidRPr="00387F62" w14:paraId="314E283E" w14:textId="77777777" w:rsidTr="00387F62">
        <w:tc>
          <w:tcPr>
            <w:tcW w:w="10263" w:type="dxa"/>
            <w:gridSpan w:val="3"/>
            <w:vAlign w:val="bottom"/>
          </w:tcPr>
          <w:p w14:paraId="294403AF" w14:textId="4686A1B2" w:rsidR="00DB3DBF" w:rsidRPr="00387F62" w:rsidRDefault="00DB3DBF" w:rsidP="00DB3DBF">
            <w:pPr>
              <w:spacing w:before="120" w:after="120"/>
              <w:ind w:left="57"/>
              <w:jc w:val="center"/>
              <w:rPr>
                <w:rFonts w:ascii="Calibri" w:hAnsi="Calibri"/>
                <w:i/>
              </w:rPr>
            </w:pPr>
            <w:r w:rsidRPr="00387F62">
              <w:rPr>
                <w:rFonts w:ascii="Calibri" w:hAnsi="Calibri"/>
                <w:b/>
                <w:bCs/>
                <w:i/>
              </w:rPr>
              <w:t>J u n i</w:t>
            </w:r>
            <w:r>
              <w:rPr>
                <w:rFonts w:ascii="Calibri" w:hAnsi="Calibri"/>
                <w:b/>
                <w:bCs/>
                <w:i/>
              </w:rPr>
              <w:t xml:space="preserve">    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</w:rPr>
              <w:t>9</w:t>
            </w:r>
          </w:p>
        </w:tc>
      </w:tr>
      <w:tr w:rsidR="00DB3DBF" w:rsidRPr="00AA6773" w14:paraId="77934B0A" w14:textId="77777777" w:rsidTr="00062C2A">
        <w:tc>
          <w:tcPr>
            <w:tcW w:w="848" w:type="dxa"/>
            <w:vAlign w:val="bottom"/>
          </w:tcPr>
          <w:p w14:paraId="4296491F" w14:textId="68B2B6D1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1A800C7F" w14:textId="2B1C5741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07.06.</w:t>
            </w:r>
          </w:p>
        </w:tc>
        <w:tc>
          <w:tcPr>
            <w:tcW w:w="7998" w:type="dxa"/>
            <w:vAlign w:val="bottom"/>
          </w:tcPr>
          <w:p w14:paraId="3D6C1CA2" w14:textId="66E2B5CF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10/EF: Zentrale Klausuren Deutsch</w:t>
            </w:r>
          </w:p>
        </w:tc>
      </w:tr>
      <w:tr w:rsidR="00DB3DBF" w:rsidRPr="00AA6773" w14:paraId="1787AF7F" w14:textId="77777777" w:rsidTr="00062C2A">
        <w:tc>
          <w:tcPr>
            <w:tcW w:w="848" w:type="dxa"/>
            <w:vAlign w:val="bottom"/>
          </w:tcPr>
          <w:p w14:paraId="63E8316E" w14:textId="4B644A57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5DBD2BF1" w14:textId="6184D614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10.06.</w:t>
            </w:r>
          </w:p>
        </w:tc>
        <w:tc>
          <w:tcPr>
            <w:tcW w:w="7998" w:type="dxa"/>
            <w:vAlign w:val="bottom"/>
          </w:tcPr>
          <w:p w14:paraId="3D4B945E" w14:textId="51B2008C" w:rsidR="00DB3DBF" w:rsidRPr="00A90BAA" w:rsidRDefault="00DB3DBF" w:rsidP="00DB3DBF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Feiertag: Pfingstmontag</w:t>
            </w:r>
          </w:p>
        </w:tc>
      </w:tr>
      <w:tr w:rsidR="00DB3DBF" w:rsidRPr="00AA6773" w14:paraId="0A90F30E" w14:textId="77777777" w:rsidTr="00062C2A">
        <w:tc>
          <w:tcPr>
            <w:tcW w:w="848" w:type="dxa"/>
            <w:vAlign w:val="bottom"/>
          </w:tcPr>
          <w:p w14:paraId="5BD48249" w14:textId="17F6911D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02970B42" w14:textId="6929B3D7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11.06.</w:t>
            </w:r>
          </w:p>
        </w:tc>
        <w:tc>
          <w:tcPr>
            <w:tcW w:w="7998" w:type="dxa"/>
            <w:vAlign w:val="bottom"/>
          </w:tcPr>
          <w:p w14:paraId="77978331" w14:textId="14707CC7" w:rsidR="00DB3DBF" w:rsidRPr="00F0653F" w:rsidRDefault="00DB3DBF" w:rsidP="00DB3DBF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 w:rsidRPr="00F0653F">
              <w:rPr>
                <w:rFonts w:ascii="Calibri" w:hAnsi="Calibri"/>
                <w:i/>
              </w:rPr>
              <w:t>Pfingstferien</w:t>
            </w:r>
          </w:p>
        </w:tc>
      </w:tr>
      <w:tr w:rsidR="00DB3DBF" w:rsidRPr="00AA6773" w14:paraId="20ED8883" w14:textId="77777777" w:rsidTr="00062C2A">
        <w:tc>
          <w:tcPr>
            <w:tcW w:w="848" w:type="dxa"/>
            <w:vAlign w:val="bottom"/>
          </w:tcPr>
          <w:p w14:paraId="3A8F3693" w14:textId="539ABF50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232D8204" w14:textId="72AA42F7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13.06.</w:t>
            </w:r>
          </w:p>
        </w:tc>
        <w:tc>
          <w:tcPr>
            <w:tcW w:w="7998" w:type="dxa"/>
            <w:vAlign w:val="bottom"/>
          </w:tcPr>
          <w:p w14:paraId="23E19A6A" w14:textId="322C151D" w:rsidR="00DB3DB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10/EF: Zentrale Klausuren Mathematik</w:t>
            </w:r>
          </w:p>
        </w:tc>
      </w:tr>
      <w:tr w:rsidR="00DB3DBF" w:rsidRPr="00AA6773" w14:paraId="0EB51FA4" w14:textId="77777777" w:rsidTr="00CF217A">
        <w:tc>
          <w:tcPr>
            <w:tcW w:w="848" w:type="dxa"/>
            <w:vAlign w:val="bottom"/>
          </w:tcPr>
          <w:p w14:paraId="4C89773A" w14:textId="558B991D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50AFDA97" w14:textId="677DD2C3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14.06.</w:t>
            </w:r>
          </w:p>
        </w:tc>
        <w:tc>
          <w:tcPr>
            <w:tcW w:w="7998" w:type="dxa"/>
            <w:vAlign w:val="bottom"/>
          </w:tcPr>
          <w:p w14:paraId="0561A9A0" w14:textId="77777777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SIBI-Sommernacht</w:t>
            </w:r>
          </w:p>
        </w:tc>
      </w:tr>
      <w:tr w:rsidR="00DB3DBF" w:rsidRPr="00AA6773" w14:paraId="72243FDC" w14:textId="77777777" w:rsidTr="00062C2A">
        <w:tc>
          <w:tcPr>
            <w:tcW w:w="848" w:type="dxa"/>
            <w:vAlign w:val="bottom"/>
          </w:tcPr>
          <w:p w14:paraId="074F08A6" w14:textId="07132E63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7E0B6EE4" w14:textId="15C40958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17.06.</w:t>
            </w:r>
          </w:p>
        </w:tc>
        <w:tc>
          <w:tcPr>
            <w:tcW w:w="7998" w:type="dxa"/>
            <w:vAlign w:val="bottom"/>
          </w:tcPr>
          <w:p w14:paraId="17AA0F93" w14:textId="7E43E164" w:rsidR="00DB3DB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Pr="00AA6773">
              <w:rPr>
                <w:rFonts w:ascii="Calibri" w:hAnsi="Calibri"/>
              </w:rPr>
              <w:t>: Abitur-Notenbekanntgabe (vormittags)</w:t>
            </w:r>
          </w:p>
        </w:tc>
      </w:tr>
      <w:tr w:rsidR="00DB3DBF" w:rsidRPr="00AA6773" w14:paraId="3CA134AF" w14:textId="77777777" w:rsidTr="00CF217A">
        <w:tc>
          <w:tcPr>
            <w:tcW w:w="848" w:type="dxa"/>
            <w:vAlign w:val="bottom"/>
          </w:tcPr>
          <w:p w14:paraId="78EDE3D1" w14:textId="52CDA74F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5949C0E2" w14:textId="369853F9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20.06.</w:t>
            </w:r>
          </w:p>
        </w:tc>
        <w:tc>
          <w:tcPr>
            <w:tcW w:w="7998" w:type="dxa"/>
            <w:vAlign w:val="bottom"/>
          </w:tcPr>
          <w:p w14:paraId="7D7996F5" w14:textId="079FAE44" w:rsidR="00DB3DBF" w:rsidRPr="002B4E06" w:rsidRDefault="00DB3DBF" w:rsidP="00DB3DBF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Feiertag: Fronleichnam</w:t>
            </w:r>
          </w:p>
        </w:tc>
      </w:tr>
      <w:tr w:rsidR="00DB3DBF" w:rsidRPr="00AA6773" w14:paraId="28FF1DBE" w14:textId="77777777" w:rsidTr="00CF217A">
        <w:tc>
          <w:tcPr>
            <w:tcW w:w="848" w:type="dxa"/>
            <w:vAlign w:val="bottom"/>
          </w:tcPr>
          <w:p w14:paraId="3B7DDF08" w14:textId="5E24CA67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66E206E7" w14:textId="4475BD17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21.06.</w:t>
            </w:r>
          </w:p>
        </w:tc>
        <w:tc>
          <w:tcPr>
            <w:tcW w:w="7998" w:type="dxa"/>
            <w:vAlign w:val="bottom"/>
          </w:tcPr>
          <w:p w14:paraId="082FB353" w14:textId="73E3F5DE" w:rsidR="00DB3DBF" w:rsidRPr="0013453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Beweglicher Ferientag</w:t>
            </w:r>
          </w:p>
        </w:tc>
      </w:tr>
      <w:tr w:rsidR="00DB3DBF" w:rsidRPr="00AA6773" w14:paraId="30C6D9D8" w14:textId="77777777" w:rsidTr="00062C2A">
        <w:tc>
          <w:tcPr>
            <w:tcW w:w="848" w:type="dxa"/>
            <w:vAlign w:val="bottom"/>
          </w:tcPr>
          <w:p w14:paraId="261ECCFF" w14:textId="785756A7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06AB1C98" w14:textId="49A432E3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25.06.</w:t>
            </w:r>
          </w:p>
        </w:tc>
        <w:tc>
          <w:tcPr>
            <w:tcW w:w="7998" w:type="dxa"/>
            <w:vAlign w:val="bottom"/>
          </w:tcPr>
          <w:p w14:paraId="6D74B168" w14:textId="458ADB7F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Lehrerkonferenz und FPAs 1.-3. Fach Abitur (Unterrichtsende nach der 4. Stunde)</w:t>
            </w:r>
          </w:p>
        </w:tc>
      </w:tr>
      <w:tr w:rsidR="00DB3DBF" w:rsidRPr="00AA6773" w14:paraId="6E602C55" w14:textId="77777777" w:rsidTr="00062C2A">
        <w:tc>
          <w:tcPr>
            <w:tcW w:w="848" w:type="dxa"/>
            <w:vAlign w:val="bottom"/>
          </w:tcPr>
          <w:p w14:paraId="3EB3EC42" w14:textId="02AE2C6C" w:rsidR="00DB3DBF" w:rsidRPr="00E00B0B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E00B0B"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177B7FBD" w14:textId="6EEAE11B" w:rsidR="00DB3DBF" w:rsidRPr="00E00B0B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E00B0B">
              <w:rPr>
                <w:rFonts w:ascii="Calibri" w:hAnsi="Calibri"/>
                <w:b/>
              </w:rPr>
              <w:t>27.06.</w:t>
            </w:r>
          </w:p>
        </w:tc>
        <w:tc>
          <w:tcPr>
            <w:tcW w:w="7998" w:type="dxa"/>
            <w:vAlign w:val="bottom"/>
          </w:tcPr>
          <w:p w14:paraId="77E02E61" w14:textId="77777777" w:rsidR="00DB3DBF" w:rsidRPr="00E00B0B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E00B0B">
              <w:rPr>
                <w:rFonts w:ascii="Calibri" w:hAnsi="Calibri"/>
              </w:rPr>
              <w:t>Abitur: Mündliche Prüfung 1.-3. Fach (Unterricht nach Plan)</w:t>
            </w:r>
          </w:p>
        </w:tc>
      </w:tr>
      <w:tr w:rsidR="00DB3DBF" w:rsidRPr="00AA6773" w14:paraId="201C730D" w14:textId="77777777" w:rsidTr="00062C2A">
        <w:tc>
          <w:tcPr>
            <w:tcW w:w="848" w:type="dxa"/>
            <w:vAlign w:val="bottom"/>
          </w:tcPr>
          <w:p w14:paraId="02DCE973" w14:textId="43CAB9A7" w:rsidR="00DB3DBF" w:rsidRPr="00E00B0B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E00B0B"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6FF49227" w14:textId="53411B5A" w:rsidR="00DB3DBF" w:rsidRPr="00E00B0B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E00B0B">
              <w:rPr>
                <w:rFonts w:ascii="Calibri" w:hAnsi="Calibri"/>
                <w:b/>
              </w:rPr>
              <w:t>28.06.</w:t>
            </w:r>
          </w:p>
        </w:tc>
        <w:tc>
          <w:tcPr>
            <w:tcW w:w="7998" w:type="dxa"/>
            <w:vAlign w:val="bottom"/>
          </w:tcPr>
          <w:p w14:paraId="1497D6E9" w14:textId="28304BCB" w:rsidR="00DB3DBF" w:rsidRPr="00E00B0B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E00B0B">
              <w:rPr>
                <w:rFonts w:ascii="Calibri" w:hAnsi="Calibri"/>
              </w:rPr>
              <w:t>Abitur: Mündliche Prüfung 1.-3. Fach (Unterricht nach Plan)</w:t>
            </w:r>
          </w:p>
        </w:tc>
      </w:tr>
      <w:tr w:rsidR="00DB3DBF" w:rsidRPr="00387F62" w14:paraId="58810327" w14:textId="77777777" w:rsidTr="00387F62">
        <w:tc>
          <w:tcPr>
            <w:tcW w:w="10263" w:type="dxa"/>
            <w:gridSpan w:val="3"/>
            <w:vAlign w:val="bottom"/>
          </w:tcPr>
          <w:p w14:paraId="4BD8D570" w14:textId="17943DC9" w:rsidR="00DB3DBF" w:rsidRPr="00387F62" w:rsidRDefault="00DB3DBF" w:rsidP="00DB3DBF">
            <w:pPr>
              <w:spacing w:before="120" w:after="120"/>
              <w:ind w:left="57"/>
              <w:jc w:val="center"/>
              <w:rPr>
                <w:rFonts w:ascii="Calibri" w:hAnsi="Calibri"/>
                <w:i/>
              </w:rPr>
            </w:pPr>
            <w:r w:rsidRPr="00387F62">
              <w:rPr>
                <w:rFonts w:ascii="Calibri" w:hAnsi="Calibri"/>
                <w:b/>
                <w:bCs/>
                <w:i/>
              </w:rPr>
              <w:t xml:space="preserve">J u </w:t>
            </w:r>
            <w:r>
              <w:rPr>
                <w:rFonts w:ascii="Calibri" w:hAnsi="Calibri"/>
                <w:b/>
                <w:bCs/>
                <w:i/>
              </w:rPr>
              <w:t>l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i</w:t>
            </w:r>
            <w:r>
              <w:rPr>
                <w:rFonts w:ascii="Calibri" w:hAnsi="Calibri"/>
                <w:b/>
                <w:bCs/>
                <w:i/>
              </w:rPr>
              <w:t xml:space="preserve">    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</w:rPr>
              <w:t>9</w:t>
            </w:r>
          </w:p>
        </w:tc>
      </w:tr>
      <w:tr w:rsidR="00DB3DBF" w:rsidRPr="00AA6773" w14:paraId="1AC35BBE" w14:textId="77777777" w:rsidTr="00E00B0B">
        <w:tc>
          <w:tcPr>
            <w:tcW w:w="848" w:type="dxa"/>
            <w:vAlign w:val="bottom"/>
          </w:tcPr>
          <w:p w14:paraId="6C64E257" w14:textId="53A34E9B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754C20E2" w14:textId="3B0B6E32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02.07.</w:t>
            </w:r>
          </w:p>
        </w:tc>
        <w:tc>
          <w:tcPr>
            <w:tcW w:w="7998" w:type="dxa"/>
            <w:vAlign w:val="bottom"/>
          </w:tcPr>
          <w:p w14:paraId="049672EB" w14:textId="139E125C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Zweite</w:t>
            </w:r>
            <w:r w:rsidRPr="00AA6773">
              <w:rPr>
                <w:rFonts w:ascii="Calibri" w:hAnsi="Calibri"/>
              </w:rPr>
              <w:t xml:space="preserve"> Schulkonferenz (Beginn 18.30 Uhr)</w:t>
            </w:r>
          </w:p>
        </w:tc>
      </w:tr>
      <w:tr w:rsidR="00DB3DBF" w:rsidRPr="00AA6773" w14:paraId="5E51CA05" w14:textId="77777777" w:rsidTr="00E00B0B">
        <w:tc>
          <w:tcPr>
            <w:tcW w:w="848" w:type="dxa"/>
            <w:vAlign w:val="bottom"/>
          </w:tcPr>
          <w:p w14:paraId="0E5D9487" w14:textId="3AE72CC2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3717B990" w14:textId="51ACD489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04.07.</w:t>
            </w:r>
          </w:p>
        </w:tc>
        <w:tc>
          <w:tcPr>
            <w:tcW w:w="7998" w:type="dxa"/>
            <w:vAlign w:val="bottom"/>
          </w:tcPr>
          <w:p w14:paraId="24369DD5" w14:textId="76587757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</w:t>
            </w:r>
            <w:r>
              <w:rPr>
                <w:rFonts w:ascii="Calibri" w:hAnsi="Calibri"/>
              </w:rPr>
              <w:t>k</w:t>
            </w:r>
            <w:r w:rsidRPr="00AA6773">
              <w:rPr>
                <w:rFonts w:ascii="Calibri" w:hAnsi="Calibri"/>
              </w:rPr>
              <w:t>onferenzen (nachmittags, Unterrichtsende nach der 4. Stunde)</w:t>
            </w:r>
          </w:p>
        </w:tc>
      </w:tr>
      <w:tr w:rsidR="00DB3DBF" w:rsidRPr="00AA6773" w14:paraId="5699EF46" w14:textId="77777777" w:rsidTr="00E00B0B">
        <w:tc>
          <w:tcPr>
            <w:tcW w:w="848" w:type="dxa"/>
            <w:vAlign w:val="bottom"/>
          </w:tcPr>
          <w:p w14:paraId="7A473F21" w14:textId="6A7D44CB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1A4DCE4D" w14:textId="62C4FCF5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03.07.</w:t>
            </w:r>
          </w:p>
        </w:tc>
        <w:tc>
          <w:tcPr>
            <w:tcW w:w="7998" w:type="dxa"/>
            <w:vAlign w:val="bottom"/>
          </w:tcPr>
          <w:p w14:paraId="35F01672" w14:textId="77777777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</w:t>
            </w:r>
            <w:r>
              <w:rPr>
                <w:rFonts w:ascii="Calibri" w:hAnsi="Calibri"/>
              </w:rPr>
              <w:t>k</w:t>
            </w:r>
            <w:r w:rsidRPr="00AA6773">
              <w:rPr>
                <w:rFonts w:ascii="Calibri" w:hAnsi="Calibri"/>
              </w:rPr>
              <w:t>onferenzen (ganztags, unterrichtsfrei)</w:t>
            </w:r>
          </w:p>
        </w:tc>
      </w:tr>
      <w:tr w:rsidR="00DB3DBF" w:rsidRPr="00F94F39" w14:paraId="75FCB0A9" w14:textId="77777777" w:rsidTr="00E00B0B">
        <w:tc>
          <w:tcPr>
            <w:tcW w:w="848" w:type="dxa"/>
            <w:vAlign w:val="bottom"/>
          </w:tcPr>
          <w:p w14:paraId="68EEEFA9" w14:textId="2DEC75FD" w:rsidR="00DB3DBF" w:rsidRPr="00F94F39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F94F39"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316D0ED9" w14:textId="6377286D" w:rsidR="00DB3DBF" w:rsidRPr="00F94F39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F94F39">
              <w:rPr>
                <w:rFonts w:ascii="Calibri" w:hAnsi="Calibri"/>
                <w:b/>
              </w:rPr>
              <w:t>06.07.</w:t>
            </w:r>
          </w:p>
        </w:tc>
        <w:tc>
          <w:tcPr>
            <w:tcW w:w="7998" w:type="dxa"/>
            <w:vAlign w:val="bottom"/>
          </w:tcPr>
          <w:p w14:paraId="3FDF5640" w14:textId="2C9620F8" w:rsidR="00DB3DBF" w:rsidRPr="00F94F39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F94F39">
              <w:rPr>
                <w:rFonts w:ascii="Calibri" w:hAnsi="Calibri"/>
              </w:rPr>
              <w:t>Abitur: Entlassungsfe</w:t>
            </w:r>
            <w:r>
              <w:rPr>
                <w:rFonts w:ascii="Calibri" w:hAnsi="Calibri"/>
              </w:rPr>
              <w:t>ier</w:t>
            </w:r>
          </w:p>
        </w:tc>
      </w:tr>
      <w:tr w:rsidR="00DB3DBF" w:rsidRPr="00AA6773" w14:paraId="0B466757" w14:textId="77777777" w:rsidTr="00062C2A">
        <w:tc>
          <w:tcPr>
            <w:tcW w:w="848" w:type="dxa"/>
            <w:vAlign w:val="bottom"/>
          </w:tcPr>
          <w:p w14:paraId="4E260E74" w14:textId="02505E65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25054FA9" w14:textId="60420B14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09.07.</w:t>
            </w:r>
          </w:p>
        </w:tc>
        <w:tc>
          <w:tcPr>
            <w:tcW w:w="7998" w:type="dxa"/>
            <w:vAlign w:val="bottom"/>
          </w:tcPr>
          <w:p w14:paraId="57CDBFDD" w14:textId="77777777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Wandertag</w:t>
            </w:r>
          </w:p>
        </w:tc>
      </w:tr>
      <w:tr w:rsidR="00DB3DBF" w:rsidRPr="00AA6773" w14:paraId="4FD7B50B" w14:textId="77777777" w:rsidTr="00062C2A">
        <w:tc>
          <w:tcPr>
            <w:tcW w:w="848" w:type="dxa"/>
            <w:vAlign w:val="bottom"/>
          </w:tcPr>
          <w:p w14:paraId="26F73738" w14:textId="60AFD58F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750E252D" w14:textId="54A0B0E1" w:rsidR="00DB3DBF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11.07.</w:t>
            </w:r>
          </w:p>
        </w:tc>
        <w:tc>
          <w:tcPr>
            <w:tcW w:w="7998" w:type="dxa"/>
            <w:vAlign w:val="bottom"/>
          </w:tcPr>
          <w:p w14:paraId="3AB51447" w14:textId="4B00E1AB" w:rsidR="00DB3DBF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Verabschiedung Schulleitung Herr Nowak und Herr Ritter</w:t>
            </w:r>
          </w:p>
        </w:tc>
      </w:tr>
      <w:tr w:rsidR="00DB3DBF" w:rsidRPr="00AA6773" w14:paraId="4B79E371" w14:textId="77777777" w:rsidTr="00062C2A">
        <w:tc>
          <w:tcPr>
            <w:tcW w:w="848" w:type="dxa"/>
            <w:vAlign w:val="bottom"/>
          </w:tcPr>
          <w:p w14:paraId="5001BAC2" w14:textId="028EBB1C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6D6687FB" w14:textId="38ACD207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12.07.</w:t>
            </w:r>
          </w:p>
        </w:tc>
        <w:tc>
          <w:tcPr>
            <w:tcW w:w="7998" w:type="dxa"/>
            <w:vAlign w:val="bottom"/>
          </w:tcPr>
          <w:p w14:paraId="117B8A6B" w14:textId="60D7A0BB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Ökum</w:t>
            </w:r>
            <w:r>
              <w:rPr>
                <w:rFonts w:ascii="Calibri" w:hAnsi="Calibri"/>
              </w:rPr>
              <w:t>enischer</w:t>
            </w:r>
            <w:r w:rsidRPr="00AA6773">
              <w:rPr>
                <w:rFonts w:ascii="Calibri" w:hAnsi="Calibri"/>
              </w:rPr>
              <w:t xml:space="preserve"> Schuljahresendgottesdienst (1. Stunde</w:t>
            </w:r>
            <w:r>
              <w:rPr>
                <w:rFonts w:ascii="Calibri" w:hAnsi="Calibri"/>
              </w:rPr>
              <w:t xml:space="preserve"> auf dem</w:t>
            </w:r>
            <w:r w:rsidRPr="00AA6773">
              <w:rPr>
                <w:rFonts w:ascii="Calibri" w:hAnsi="Calibri"/>
              </w:rPr>
              <w:t xml:space="preserve"> Schulhof)</w:t>
            </w:r>
          </w:p>
        </w:tc>
      </w:tr>
      <w:tr w:rsidR="00DB3DBF" w:rsidRPr="00AA6773" w14:paraId="59A1D973" w14:textId="77777777" w:rsidTr="00062C2A">
        <w:tc>
          <w:tcPr>
            <w:tcW w:w="848" w:type="dxa"/>
            <w:vAlign w:val="bottom"/>
          </w:tcPr>
          <w:p w14:paraId="1E174536" w14:textId="44468D4F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DC6F650" w14:textId="61A7EF28" w:rsidR="00DB3DBF" w:rsidRPr="0013461C" w:rsidRDefault="00DB3DBF" w:rsidP="00DB3DB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12.07.</w:t>
            </w:r>
          </w:p>
        </w:tc>
        <w:tc>
          <w:tcPr>
            <w:tcW w:w="7998" w:type="dxa"/>
            <w:vAlign w:val="bottom"/>
          </w:tcPr>
          <w:p w14:paraId="54E46920" w14:textId="77777777" w:rsidR="00DB3DBF" w:rsidRPr="00AA6773" w:rsidRDefault="00DB3DBF" w:rsidP="00DB3DBF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letzter Schultag: Zeugnisse (Ausgabe 3. Stunde)</w:t>
            </w:r>
          </w:p>
        </w:tc>
      </w:tr>
      <w:tr w:rsidR="00DB3DBF" w:rsidRPr="00AA6773" w14:paraId="0D299CC3" w14:textId="77777777" w:rsidTr="00F40220">
        <w:tc>
          <w:tcPr>
            <w:tcW w:w="10263" w:type="dxa"/>
            <w:gridSpan w:val="3"/>
            <w:vAlign w:val="bottom"/>
          </w:tcPr>
          <w:p w14:paraId="0C9A0E77" w14:textId="3664026D" w:rsidR="00DB3DBF" w:rsidRPr="00AA6773" w:rsidRDefault="00DB3DBF" w:rsidP="008A2C73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Sommerferien Montag, 15. Juli bis Dienstag, 27. August 2019</w:t>
            </w:r>
          </w:p>
        </w:tc>
      </w:tr>
    </w:tbl>
    <w:p w14:paraId="106F9ACB" w14:textId="77777777" w:rsidR="00731679" w:rsidRPr="00731679" w:rsidRDefault="00731679" w:rsidP="00C84456">
      <w:pPr>
        <w:spacing w:before="20" w:after="20"/>
        <w:ind w:left="57"/>
        <w:rPr>
          <w:rFonts w:ascii="Calibri" w:hAnsi="Calibri"/>
          <w:b/>
          <w:sz w:val="14"/>
          <w:u w:val="single"/>
        </w:rPr>
      </w:pPr>
    </w:p>
    <w:sectPr w:rsidR="00731679" w:rsidRPr="00731679" w:rsidSect="000F2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4682" w14:textId="77777777" w:rsidR="00F6132C" w:rsidRDefault="00F6132C">
      <w:r>
        <w:separator/>
      </w:r>
    </w:p>
  </w:endnote>
  <w:endnote w:type="continuationSeparator" w:id="0">
    <w:p w14:paraId="61960A6D" w14:textId="77777777" w:rsidR="00F6132C" w:rsidRDefault="00F6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64F5B" w14:textId="77777777" w:rsidR="00F6132C" w:rsidRDefault="00F613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67DF" w14:textId="55FC28E8" w:rsidR="00F6132C" w:rsidRPr="000F25BF" w:rsidRDefault="00F6132C" w:rsidP="00C84456">
    <w:pPr>
      <w:pStyle w:val="Fuzeile"/>
      <w:jc w:val="center"/>
      <w:rPr>
        <w:rFonts w:ascii="Calibri" w:hAnsi="Calibri"/>
        <w:sz w:val="20"/>
        <w:szCs w:val="20"/>
      </w:rPr>
    </w:pPr>
    <w:r w:rsidRPr="000F25BF">
      <w:rPr>
        <w:rFonts w:ascii="Calibri" w:hAnsi="Calibri"/>
        <w:sz w:val="20"/>
        <w:szCs w:val="20"/>
      </w:rPr>
      <w:t xml:space="preserve">Rommersdorfer Straße 78/82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 53604 Bad Honnef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Telefon 02224/9343-0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 Fax 02224/ 9343-12</w:t>
    </w:r>
  </w:p>
  <w:p w14:paraId="565CB625" w14:textId="5D255C96" w:rsidR="00F6132C" w:rsidRPr="000F25BF" w:rsidRDefault="00F6132C" w:rsidP="004606BA">
    <w:pPr>
      <w:pStyle w:val="Fuzeile"/>
      <w:jc w:val="right"/>
      <w:rPr>
        <w:rFonts w:ascii="Calibri" w:hAnsi="Calibri"/>
        <w:sz w:val="20"/>
        <w:szCs w:val="20"/>
        <w:lang w:val="it-IT"/>
      </w:rPr>
    </w:pP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  <w:lang w:val="it-IT"/>
      </w:rPr>
      <w:t xml:space="preserve"> E-Mail: </w:t>
    </w:r>
    <w:hyperlink r:id="rId1" w:history="1">
      <w:r w:rsidRPr="00A04EF8">
        <w:rPr>
          <w:rStyle w:val="Hyperlink"/>
          <w:rFonts w:ascii="Calibri" w:hAnsi="Calibri"/>
          <w:sz w:val="20"/>
          <w:szCs w:val="20"/>
          <w:lang w:val="it-IT"/>
        </w:rPr>
        <w:t>info@sibi.badhonnef.de</w:t>
      </w:r>
    </w:hyperlink>
    <w:r>
      <w:rPr>
        <w:rFonts w:ascii="Calibri" w:hAnsi="Calibri"/>
        <w:sz w:val="20"/>
        <w:szCs w:val="20"/>
        <w:lang w:val="it-IT"/>
      </w:rPr>
      <w:t xml:space="preserve">                                               Stand: </w:t>
    </w:r>
    <w:r w:rsidR="00287A0F">
      <w:rPr>
        <w:rFonts w:ascii="Calibri" w:hAnsi="Calibri"/>
        <w:sz w:val="20"/>
        <w:szCs w:val="20"/>
        <w:lang w:val="it-IT"/>
      </w:rPr>
      <w:t>09</w:t>
    </w:r>
    <w:r>
      <w:rPr>
        <w:rFonts w:ascii="Calibri" w:hAnsi="Calibri"/>
        <w:sz w:val="20"/>
        <w:szCs w:val="20"/>
        <w:lang w:val="it-IT"/>
      </w:rPr>
      <w:t>.0</w:t>
    </w:r>
    <w:r w:rsidR="00287A0F">
      <w:rPr>
        <w:rFonts w:ascii="Calibri" w:hAnsi="Calibri"/>
        <w:sz w:val="20"/>
        <w:szCs w:val="20"/>
        <w:lang w:val="it-IT"/>
      </w:rPr>
      <w:t>7</w:t>
    </w:r>
    <w:bookmarkStart w:id="0" w:name="_GoBack"/>
    <w:bookmarkEnd w:id="0"/>
    <w:r>
      <w:rPr>
        <w:rFonts w:ascii="Calibri" w:hAnsi="Calibri"/>
        <w:sz w:val="20"/>
        <w:szCs w:val="20"/>
        <w:lang w:val="it-IT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97AB" w14:textId="77777777" w:rsidR="00F6132C" w:rsidRDefault="00F613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0302" w14:textId="77777777" w:rsidR="00F6132C" w:rsidRDefault="00F6132C">
      <w:r>
        <w:separator/>
      </w:r>
    </w:p>
  </w:footnote>
  <w:footnote w:type="continuationSeparator" w:id="0">
    <w:p w14:paraId="7E3C7D40" w14:textId="77777777" w:rsidR="00F6132C" w:rsidRDefault="00F6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91DF" w14:textId="77777777" w:rsidR="00F6132C" w:rsidRDefault="00F613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DDB0" w14:textId="77777777" w:rsidR="00F6132C" w:rsidRDefault="00F6132C" w:rsidP="001D6EC7">
    <w:pPr>
      <w:pStyle w:val="Kopfzeile"/>
      <w:rPr>
        <w:rFonts w:ascii="Calibri" w:hAnsi="Calibri"/>
        <w:b/>
        <w:sz w:val="32"/>
        <w:szCs w:val="32"/>
      </w:rPr>
    </w:pPr>
    <w:r w:rsidRPr="00C528BB">
      <w:rPr>
        <w:rFonts w:ascii="Calibri" w:hAnsi="Calibri"/>
        <w:b/>
        <w:sz w:val="32"/>
        <w:szCs w:val="32"/>
      </w:rPr>
      <w:t>Städt</w:t>
    </w:r>
    <w:r>
      <w:rPr>
        <w:rFonts w:ascii="Calibri" w:hAnsi="Calibri"/>
        <w:b/>
        <w:sz w:val="32"/>
        <w:szCs w:val="32"/>
      </w:rPr>
      <w:t>isches</w:t>
    </w:r>
    <w:r w:rsidRPr="00C528BB">
      <w:rPr>
        <w:rFonts w:ascii="Calibri" w:hAnsi="Calibri"/>
        <w:b/>
        <w:sz w:val="32"/>
        <w:szCs w:val="32"/>
      </w:rPr>
      <w:t xml:space="preserve"> Siebengebirgsgymnasium</w:t>
    </w:r>
    <w:r>
      <w:rPr>
        <w:rFonts w:ascii="Calibri" w:hAnsi="Calibri"/>
        <w:b/>
        <w:sz w:val="32"/>
        <w:szCs w:val="32"/>
      </w:rPr>
      <w:t xml:space="preserve"> Bad Honnef</w:t>
    </w:r>
  </w:p>
  <w:p w14:paraId="79021791" w14:textId="7B8F4A00" w:rsidR="00F6132C" w:rsidRDefault="00F6132C" w:rsidP="001D6EC7">
    <w:pPr>
      <w:pStyle w:val="Kopfzeile"/>
    </w:pPr>
    <w:r w:rsidRPr="00C528BB">
      <w:rPr>
        <w:rFonts w:ascii="Calibri" w:hAnsi="Calibri"/>
        <w:b/>
        <w:sz w:val="32"/>
        <w:szCs w:val="32"/>
      </w:rPr>
      <w:t>Terminplan Schuljahr 201</w:t>
    </w:r>
    <w:r>
      <w:rPr>
        <w:rFonts w:ascii="Calibri" w:hAnsi="Calibri"/>
        <w:b/>
        <w:sz w:val="32"/>
        <w:szCs w:val="32"/>
      </w:rPr>
      <w:t>8/</w:t>
    </w:r>
    <w:r w:rsidRPr="00C528BB">
      <w:rPr>
        <w:rFonts w:ascii="Calibri" w:hAnsi="Calibri"/>
        <w:b/>
        <w:sz w:val="32"/>
        <w:szCs w:val="32"/>
      </w:rPr>
      <w:t>201</w:t>
    </w:r>
    <w:r>
      <w:rPr>
        <w:rFonts w:ascii="Calibri" w:hAnsi="Calibri"/>
        <w:b/>
        <w:sz w:val="32"/>
        <w:szCs w:val="32"/>
      </w:rPr>
      <w:t>9</w:t>
    </w:r>
    <w:r w:rsidRPr="001D6EC7">
      <w:t xml:space="preserve"> </w:t>
    </w:r>
    <w:r>
      <w:rPr>
        <w:noProof/>
      </w:rPr>
      <w:drawing>
        <wp:anchor distT="0" distB="0" distL="114300" distR="114300" simplePos="0" relativeHeight="251658240" behindDoc="0" locked="1" layoutInCell="1" allowOverlap="1" wp14:anchorId="1B6B17E8" wp14:editId="1605D60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980369" cy="1401070"/>
          <wp:effectExtent l="0" t="0" r="1270" b="0"/>
          <wp:wrapNone/>
          <wp:docPr id="4" name="Bild 4" descr="Macintosh HD:Users:Jo:Desktop:Logo Endversion-Formate:Freigegeben:Logo_Sibi_SCREEN_SW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:Desktop:Logo Endversion-Formate:Freigegeben:Logo_Sibi_SCREEN_SW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369" cy="140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E10A2" w14:textId="45BA1F14" w:rsidR="00F6132C" w:rsidRDefault="00F6132C" w:rsidP="001D6EC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5E4B" w14:textId="77777777" w:rsidR="00F6132C" w:rsidRDefault="00F613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3"/>
    <w:rsid w:val="00000EC6"/>
    <w:rsid w:val="000013ED"/>
    <w:rsid w:val="0000388A"/>
    <w:rsid w:val="00032563"/>
    <w:rsid w:val="00037DDD"/>
    <w:rsid w:val="000421B3"/>
    <w:rsid w:val="00042213"/>
    <w:rsid w:val="00042234"/>
    <w:rsid w:val="00046EF6"/>
    <w:rsid w:val="00047E05"/>
    <w:rsid w:val="000570BF"/>
    <w:rsid w:val="00057359"/>
    <w:rsid w:val="00062C2A"/>
    <w:rsid w:val="00064E12"/>
    <w:rsid w:val="0006569A"/>
    <w:rsid w:val="00065EA1"/>
    <w:rsid w:val="000726A8"/>
    <w:rsid w:val="00073867"/>
    <w:rsid w:val="0007594A"/>
    <w:rsid w:val="00091611"/>
    <w:rsid w:val="000925F5"/>
    <w:rsid w:val="0009544E"/>
    <w:rsid w:val="000A34EC"/>
    <w:rsid w:val="000B1BBB"/>
    <w:rsid w:val="000C2B71"/>
    <w:rsid w:val="000C6EDE"/>
    <w:rsid w:val="000C781D"/>
    <w:rsid w:val="000D3C81"/>
    <w:rsid w:val="000D526B"/>
    <w:rsid w:val="000D68CD"/>
    <w:rsid w:val="000F25BF"/>
    <w:rsid w:val="0010752C"/>
    <w:rsid w:val="00127265"/>
    <w:rsid w:val="0013453F"/>
    <w:rsid w:val="0013461C"/>
    <w:rsid w:val="00145117"/>
    <w:rsid w:val="00170E44"/>
    <w:rsid w:val="001714FD"/>
    <w:rsid w:val="00173B88"/>
    <w:rsid w:val="0017583A"/>
    <w:rsid w:val="0017679A"/>
    <w:rsid w:val="00180106"/>
    <w:rsid w:val="00186A2C"/>
    <w:rsid w:val="00190E36"/>
    <w:rsid w:val="0019484C"/>
    <w:rsid w:val="001A4EB4"/>
    <w:rsid w:val="001A6BAF"/>
    <w:rsid w:val="001B68B9"/>
    <w:rsid w:val="001C7360"/>
    <w:rsid w:val="001D1CD6"/>
    <w:rsid w:val="001D6EC7"/>
    <w:rsid w:val="001E01CA"/>
    <w:rsid w:val="001E05A1"/>
    <w:rsid w:val="001E1BEE"/>
    <w:rsid w:val="001E24CD"/>
    <w:rsid w:val="001E4D2A"/>
    <w:rsid w:val="001E5503"/>
    <w:rsid w:val="001E5B28"/>
    <w:rsid w:val="001F1020"/>
    <w:rsid w:val="001F71FB"/>
    <w:rsid w:val="00202097"/>
    <w:rsid w:val="00210F1C"/>
    <w:rsid w:val="00211A1D"/>
    <w:rsid w:val="00213B29"/>
    <w:rsid w:val="00221155"/>
    <w:rsid w:val="00221D8A"/>
    <w:rsid w:val="00223B8B"/>
    <w:rsid w:val="002244D7"/>
    <w:rsid w:val="002353A9"/>
    <w:rsid w:val="00236DAF"/>
    <w:rsid w:val="00241C71"/>
    <w:rsid w:val="00243B1C"/>
    <w:rsid w:val="00244C88"/>
    <w:rsid w:val="00245A94"/>
    <w:rsid w:val="00250145"/>
    <w:rsid w:val="0025375E"/>
    <w:rsid w:val="00263A22"/>
    <w:rsid w:val="00282E60"/>
    <w:rsid w:val="00287A0F"/>
    <w:rsid w:val="00291594"/>
    <w:rsid w:val="00295640"/>
    <w:rsid w:val="002B09BE"/>
    <w:rsid w:val="002B4527"/>
    <w:rsid w:val="002B4E06"/>
    <w:rsid w:val="002B5FA6"/>
    <w:rsid w:val="002B7741"/>
    <w:rsid w:val="002E08E1"/>
    <w:rsid w:val="002E12B2"/>
    <w:rsid w:val="002E36BA"/>
    <w:rsid w:val="0030704B"/>
    <w:rsid w:val="003119AF"/>
    <w:rsid w:val="00312FAC"/>
    <w:rsid w:val="00315CDF"/>
    <w:rsid w:val="00320888"/>
    <w:rsid w:val="003312C4"/>
    <w:rsid w:val="003472A3"/>
    <w:rsid w:val="00355C59"/>
    <w:rsid w:val="00370043"/>
    <w:rsid w:val="00380793"/>
    <w:rsid w:val="00387F62"/>
    <w:rsid w:val="00391D6D"/>
    <w:rsid w:val="00393310"/>
    <w:rsid w:val="003A1E25"/>
    <w:rsid w:val="003A627D"/>
    <w:rsid w:val="003B469B"/>
    <w:rsid w:val="003B6AA3"/>
    <w:rsid w:val="003B7125"/>
    <w:rsid w:val="003C3644"/>
    <w:rsid w:val="003E1801"/>
    <w:rsid w:val="003E57A8"/>
    <w:rsid w:val="003F1393"/>
    <w:rsid w:val="003F1EAC"/>
    <w:rsid w:val="003F2FE1"/>
    <w:rsid w:val="0040783E"/>
    <w:rsid w:val="00410763"/>
    <w:rsid w:val="00411A17"/>
    <w:rsid w:val="00414630"/>
    <w:rsid w:val="00426D96"/>
    <w:rsid w:val="00426E7D"/>
    <w:rsid w:val="00434FA2"/>
    <w:rsid w:val="00440EE8"/>
    <w:rsid w:val="00440F3D"/>
    <w:rsid w:val="00447979"/>
    <w:rsid w:val="00450E03"/>
    <w:rsid w:val="00456F1D"/>
    <w:rsid w:val="00457713"/>
    <w:rsid w:val="004606BA"/>
    <w:rsid w:val="00461BDE"/>
    <w:rsid w:val="004644BD"/>
    <w:rsid w:val="00464587"/>
    <w:rsid w:val="00466A23"/>
    <w:rsid w:val="00466F8F"/>
    <w:rsid w:val="00477222"/>
    <w:rsid w:val="00480AC3"/>
    <w:rsid w:val="00482353"/>
    <w:rsid w:val="00483C82"/>
    <w:rsid w:val="00494CB6"/>
    <w:rsid w:val="0049668A"/>
    <w:rsid w:val="004A4A23"/>
    <w:rsid w:val="004B12D0"/>
    <w:rsid w:val="004D2456"/>
    <w:rsid w:val="004E5423"/>
    <w:rsid w:val="004E5598"/>
    <w:rsid w:val="005022E8"/>
    <w:rsid w:val="005064F3"/>
    <w:rsid w:val="00516DA4"/>
    <w:rsid w:val="005259CA"/>
    <w:rsid w:val="00532D2F"/>
    <w:rsid w:val="00544B87"/>
    <w:rsid w:val="00545739"/>
    <w:rsid w:val="0055369A"/>
    <w:rsid w:val="00555745"/>
    <w:rsid w:val="005618BD"/>
    <w:rsid w:val="0056223E"/>
    <w:rsid w:val="00563490"/>
    <w:rsid w:val="00574976"/>
    <w:rsid w:val="00582004"/>
    <w:rsid w:val="00585A6E"/>
    <w:rsid w:val="00586ED2"/>
    <w:rsid w:val="00586F39"/>
    <w:rsid w:val="00587253"/>
    <w:rsid w:val="005933CD"/>
    <w:rsid w:val="005A1C47"/>
    <w:rsid w:val="005B4E41"/>
    <w:rsid w:val="005B610D"/>
    <w:rsid w:val="005B69D6"/>
    <w:rsid w:val="005C0F91"/>
    <w:rsid w:val="005C1A2E"/>
    <w:rsid w:val="005C70AB"/>
    <w:rsid w:val="005D1A23"/>
    <w:rsid w:val="005D1FFB"/>
    <w:rsid w:val="005D395F"/>
    <w:rsid w:val="005D4969"/>
    <w:rsid w:val="005E2A19"/>
    <w:rsid w:val="005E311B"/>
    <w:rsid w:val="00606476"/>
    <w:rsid w:val="00607614"/>
    <w:rsid w:val="0061466C"/>
    <w:rsid w:val="0061667C"/>
    <w:rsid w:val="00617591"/>
    <w:rsid w:val="006456E8"/>
    <w:rsid w:val="00660161"/>
    <w:rsid w:val="00675DAC"/>
    <w:rsid w:val="0068125C"/>
    <w:rsid w:val="00682BD7"/>
    <w:rsid w:val="006976E1"/>
    <w:rsid w:val="006A064E"/>
    <w:rsid w:val="006A553C"/>
    <w:rsid w:val="006B1754"/>
    <w:rsid w:val="006B3503"/>
    <w:rsid w:val="006D202F"/>
    <w:rsid w:val="006E1668"/>
    <w:rsid w:val="006E4E9A"/>
    <w:rsid w:val="006F0A1F"/>
    <w:rsid w:val="006F3FA8"/>
    <w:rsid w:val="006F6B40"/>
    <w:rsid w:val="00702845"/>
    <w:rsid w:val="00717FE8"/>
    <w:rsid w:val="00720335"/>
    <w:rsid w:val="007212E0"/>
    <w:rsid w:val="00726956"/>
    <w:rsid w:val="00726E87"/>
    <w:rsid w:val="00731679"/>
    <w:rsid w:val="00733E21"/>
    <w:rsid w:val="00753FC8"/>
    <w:rsid w:val="00765D7E"/>
    <w:rsid w:val="0079403D"/>
    <w:rsid w:val="00797756"/>
    <w:rsid w:val="00797A3C"/>
    <w:rsid w:val="007A33D1"/>
    <w:rsid w:val="007B5308"/>
    <w:rsid w:val="007B7E99"/>
    <w:rsid w:val="007C34B3"/>
    <w:rsid w:val="007C3AA5"/>
    <w:rsid w:val="007C3B46"/>
    <w:rsid w:val="007C7016"/>
    <w:rsid w:val="007C76EA"/>
    <w:rsid w:val="007D306E"/>
    <w:rsid w:val="007E50D9"/>
    <w:rsid w:val="007F26B6"/>
    <w:rsid w:val="00800976"/>
    <w:rsid w:val="00817E18"/>
    <w:rsid w:val="0082149C"/>
    <w:rsid w:val="008232E4"/>
    <w:rsid w:val="008269BD"/>
    <w:rsid w:val="00841004"/>
    <w:rsid w:val="00843D2F"/>
    <w:rsid w:val="00844510"/>
    <w:rsid w:val="00847208"/>
    <w:rsid w:val="008508B4"/>
    <w:rsid w:val="00852312"/>
    <w:rsid w:val="00862349"/>
    <w:rsid w:val="00863511"/>
    <w:rsid w:val="00864FCF"/>
    <w:rsid w:val="008736BE"/>
    <w:rsid w:val="00893A1B"/>
    <w:rsid w:val="008A2C73"/>
    <w:rsid w:val="008C089B"/>
    <w:rsid w:val="008D02C7"/>
    <w:rsid w:val="008D4A11"/>
    <w:rsid w:val="008D6916"/>
    <w:rsid w:val="008E5E57"/>
    <w:rsid w:val="008E60E3"/>
    <w:rsid w:val="008F5A10"/>
    <w:rsid w:val="008F5DB6"/>
    <w:rsid w:val="0090052A"/>
    <w:rsid w:val="00900AAA"/>
    <w:rsid w:val="00904978"/>
    <w:rsid w:val="00907053"/>
    <w:rsid w:val="0096222F"/>
    <w:rsid w:val="0096245E"/>
    <w:rsid w:val="009731CE"/>
    <w:rsid w:val="009735BC"/>
    <w:rsid w:val="009806E9"/>
    <w:rsid w:val="00980830"/>
    <w:rsid w:val="0098399A"/>
    <w:rsid w:val="00992231"/>
    <w:rsid w:val="0099298E"/>
    <w:rsid w:val="00996846"/>
    <w:rsid w:val="009B334F"/>
    <w:rsid w:val="009B495E"/>
    <w:rsid w:val="009C4001"/>
    <w:rsid w:val="009C7A9E"/>
    <w:rsid w:val="009D2015"/>
    <w:rsid w:val="009E182A"/>
    <w:rsid w:val="009E1F34"/>
    <w:rsid w:val="009F358E"/>
    <w:rsid w:val="009F47E5"/>
    <w:rsid w:val="009F5073"/>
    <w:rsid w:val="009F74AC"/>
    <w:rsid w:val="00A10338"/>
    <w:rsid w:val="00A14EA5"/>
    <w:rsid w:val="00A22B7A"/>
    <w:rsid w:val="00A26F83"/>
    <w:rsid w:val="00A44E0A"/>
    <w:rsid w:val="00A65AFD"/>
    <w:rsid w:val="00A66E5E"/>
    <w:rsid w:val="00A76141"/>
    <w:rsid w:val="00A80826"/>
    <w:rsid w:val="00A87794"/>
    <w:rsid w:val="00A90212"/>
    <w:rsid w:val="00A90BAA"/>
    <w:rsid w:val="00A97B80"/>
    <w:rsid w:val="00AA24B9"/>
    <w:rsid w:val="00AA3E30"/>
    <w:rsid w:val="00AA6773"/>
    <w:rsid w:val="00AA7A1E"/>
    <w:rsid w:val="00AB1B17"/>
    <w:rsid w:val="00AB2283"/>
    <w:rsid w:val="00AC2C19"/>
    <w:rsid w:val="00AC6786"/>
    <w:rsid w:val="00AC7340"/>
    <w:rsid w:val="00AE1A07"/>
    <w:rsid w:val="00AF08CB"/>
    <w:rsid w:val="00AF479E"/>
    <w:rsid w:val="00B01237"/>
    <w:rsid w:val="00B132D1"/>
    <w:rsid w:val="00B205E4"/>
    <w:rsid w:val="00B8373E"/>
    <w:rsid w:val="00B84F52"/>
    <w:rsid w:val="00B96F44"/>
    <w:rsid w:val="00BA621E"/>
    <w:rsid w:val="00BA6820"/>
    <w:rsid w:val="00BC163D"/>
    <w:rsid w:val="00BD70D8"/>
    <w:rsid w:val="00BE177B"/>
    <w:rsid w:val="00BE4E6F"/>
    <w:rsid w:val="00BF3805"/>
    <w:rsid w:val="00BF7275"/>
    <w:rsid w:val="00C00051"/>
    <w:rsid w:val="00C04AB8"/>
    <w:rsid w:val="00C0794D"/>
    <w:rsid w:val="00C15E83"/>
    <w:rsid w:val="00C22C06"/>
    <w:rsid w:val="00C264DD"/>
    <w:rsid w:val="00C26EF7"/>
    <w:rsid w:val="00C32654"/>
    <w:rsid w:val="00C35DAB"/>
    <w:rsid w:val="00C53B7F"/>
    <w:rsid w:val="00C5637D"/>
    <w:rsid w:val="00C75214"/>
    <w:rsid w:val="00C756C7"/>
    <w:rsid w:val="00C77CCD"/>
    <w:rsid w:val="00C84456"/>
    <w:rsid w:val="00C965CF"/>
    <w:rsid w:val="00CA6845"/>
    <w:rsid w:val="00CB1DC0"/>
    <w:rsid w:val="00CC09A3"/>
    <w:rsid w:val="00CC1CA8"/>
    <w:rsid w:val="00CE17B7"/>
    <w:rsid w:val="00CE5976"/>
    <w:rsid w:val="00CE6E92"/>
    <w:rsid w:val="00CF217A"/>
    <w:rsid w:val="00D0088C"/>
    <w:rsid w:val="00D10027"/>
    <w:rsid w:val="00D241DB"/>
    <w:rsid w:val="00D45358"/>
    <w:rsid w:val="00D454EB"/>
    <w:rsid w:val="00D50851"/>
    <w:rsid w:val="00D626DE"/>
    <w:rsid w:val="00D728D2"/>
    <w:rsid w:val="00D73994"/>
    <w:rsid w:val="00D804C8"/>
    <w:rsid w:val="00D83A05"/>
    <w:rsid w:val="00D91836"/>
    <w:rsid w:val="00D939BE"/>
    <w:rsid w:val="00D959D5"/>
    <w:rsid w:val="00D97781"/>
    <w:rsid w:val="00DA2B37"/>
    <w:rsid w:val="00DA76B0"/>
    <w:rsid w:val="00DA7AE3"/>
    <w:rsid w:val="00DB3DBF"/>
    <w:rsid w:val="00DC14D4"/>
    <w:rsid w:val="00DC282D"/>
    <w:rsid w:val="00DE2364"/>
    <w:rsid w:val="00E00B0B"/>
    <w:rsid w:val="00E06654"/>
    <w:rsid w:val="00E17408"/>
    <w:rsid w:val="00E266CD"/>
    <w:rsid w:val="00E2702D"/>
    <w:rsid w:val="00E40204"/>
    <w:rsid w:val="00E46F06"/>
    <w:rsid w:val="00E47F5D"/>
    <w:rsid w:val="00E714E6"/>
    <w:rsid w:val="00E82634"/>
    <w:rsid w:val="00E90CED"/>
    <w:rsid w:val="00E9109C"/>
    <w:rsid w:val="00E94719"/>
    <w:rsid w:val="00E95AE2"/>
    <w:rsid w:val="00E96B2E"/>
    <w:rsid w:val="00EB2CE3"/>
    <w:rsid w:val="00EC0BB8"/>
    <w:rsid w:val="00EC7DB5"/>
    <w:rsid w:val="00ED41BD"/>
    <w:rsid w:val="00ED43A5"/>
    <w:rsid w:val="00ED4B15"/>
    <w:rsid w:val="00EE373A"/>
    <w:rsid w:val="00EF1719"/>
    <w:rsid w:val="00EF5362"/>
    <w:rsid w:val="00F04444"/>
    <w:rsid w:val="00F05587"/>
    <w:rsid w:val="00F0653F"/>
    <w:rsid w:val="00F11161"/>
    <w:rsid w:val="00F24590"/>
    <w:rsid w:val="00F25156"/>
    <w:rsid w:val="00F34A11"/>
    <w:rsid w:val="00F37679"/>
    <w:rsid w:val="00F40220"/>
    <w:rsid w:val="00F5230B"/>
    <w:rsid w:val="00F6132C"/>
    <w:rsid w:val="00F67C80"/>
    <w:rsid w:val="00F70130"/>
    <w:rsid w:val="00F705E4"/>
    <w:rsid w:val="00F71E92"/>
    <w:rsid w:val="00F72E7E"/>
    <w:rsid w:val="00F81D94"/>
    <w:rsid w:val="00F82082"/>
    <w:rsid w:val="00F85ACE"/>
    <w:rsid w:val="00F94F39"/>
    <w:rsid w:val="00F96285"/>
    <w:rsid w:val="00FA305F"/>
    <w:rsid w:val="00FA724F"/>
    <w:rsid w:val="00FB7977"/>
    <w:rsid w:val="00FC2C6B"/>
    <w:rsid w:val="00FC4BBA"/>
    <w:rsid w:val="00FD10F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D1E5381"/>
  <w15:docId w15:val="{3AF78066-2487-49FB-B8AC-3CDCB0B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3C3644"/>
    <w:rPr>
      <w:rFonts w:ascii="Comic Sans MS" w:hAnsi="Comic Sans MS"/>
    </w:rPr>
  </w:style>
  <w:style w:type="paragraph" w:styleId="Kopfzeile">
    <w:name w:val="header"/>
    <w:basedOn w:val="Standard"/>
    <w:rsid w:val="00C8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44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96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65C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460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bi.badhonnef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597A-3185-46E3-97C6-6670A61A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2970CA8E</Template>
  <TotalTime>0</TotalTime>
  <Pages>4</Pages>
  <Words>1180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G U S T 2016</vt:lpstr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G U S T 2016</dc:title>
  <dc:subject/>
  <dc:creator>Hildegard Mösch</dc:creator>
  <cp:keywords/>
  <dc:description/>
  <cp:lastModifiedBy>Brigitte Beuckers</cp:lastModifiedBy>
  <cp:revision>187</cp:revision>
  <cp:lastPrinted>2018-06-18T10:37:00Z</cp:lastPrinted>
  <dcterms:created xsi:type="dcterms:W3CDTF">2018-06-01T10:08:00Z</dcterms:created>
  <dcterms:modified xsi:type="dcterms:W3CDTF">2018-07-09T15:59:00Z</dcterms:modified>
</cp:coreProperties>
</file>