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BE32" w14:textId="77777777" w:rsidR="00845CAF" w:rsidRDefault="00845CAF" w:rsidP="00845CAF">
      <w:pPr>
        <w:sectPr w:rsidR="00845CAF" w:rsidSect="00127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40" w:right="964" w:bottom="1418" w:left="1134" w:header="426" w:footer="468" w:gutter="0"/>
          <w:cols w:space="708"/>
          <w:docGrid w:linePitch="360"/>
        </w:sect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C29D3" w:rsidRPr="00CF7E78" w14:paraId="52B0CD5C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21C0100C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Vorname/Name der/des Erziehungsberechtigten:</w:t>
            </w:r>
          </w:p>
        </w:tc>
        <w:tc>
          <w:tcPr>
            <w:tcW w:w="6660" w:type="dxa"/>
            <w:shd w:val="clear" w:color="auto" w:fill="auto"/>
          </w:tcPr>
          <w:p w14:paraId="60345514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rPr>
                <w:rFonts w:ascii="Calibri" w:hAnsi="Calibri"/>
              </w:rPr>
            </w:pPr>
          </w:p>
        </w:tc>
      </w:tr>
      <w:tr w:rsidR="00AC29D3" w:rsidRPr="00CF7E78" w14:paraId="7CE37A3C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63C32E3E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Straße:</w:t>
            </w:r>
          </w:p>
        </w:tc>
        <w:tc>
          <w:tcPr>
            <w:tcW w:w="6660" w:type="dxa"/>
            <w:shd w:val="clear" w:color="auto" w:fill="auto"/>
          </w:tcPr>
          <w:p w14:paraId="51D1E8F9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1A270C95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3DD55193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PLZ / Wohnort</w:t>
            </w:r>
          </w:p>
        </w:tc>
        <w:tc>
          <w:tcPr>
            <w:tcW w:w="6660" w:type="dxa"/>
            <w:shd w:val="clear" w:color="auto" w:fill="auto"/>
          </w:tcPr>
          <w:p w14:paraId="3BA73EF5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12FA820B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671A5FDB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Telefonnummer:</w:t>
            </w:r>
          </w:p>
        </w:tc>
        <w:tc>
          <w:tcPr>
            <w:tcW w:w="6660" w:type="dxa"/>
            <w:shd w:val="clear" w:color="auto" w:fill="auto"/>
          </w:tcPr>
          <w:p w14:paraId="79DC4972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0A975813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2F5B9B91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Handynummer:</w:t>
            </w:r>
          </w:p>
        </w:tc>
        <w:tc>
          <w:tcPr>
            <w:tcW w:w="6660" w:type="dxa"/>
            <w:shd w:val="clear" w:color="auto" w:fill="auto"/>
          </w:tcPr>
          <w:p w14:paraId="686BCCA9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75D291FE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6B1A7ADC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E-Mailadresse:</w:t>
            </w:r>
          </w:p>
        </w:tc>
        <w:tc>
          <w:tcPr>
            <w:tcW w:w="6660" w:type="dxa"/>
            <w:shd w:val="clear" w:color="auto" w:fill="auto"/>
          </w:tcPr>
          <w:p w14:paraId="71E83F55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14:paraId="7F6CDB2F" w14:textId="77777777" w:rsidR="00AC29D3" w:rsidRPr="00AC29D3" w:rsidRDefault="00AC29D3" w:rsidP="00AC29D3">
      <w:pPr>
        <w:tabs>
          <w:tab w:val="left" w:pos="6521"/>
        </w:tabs>
        <w:spacing w:line="240" w:lineRule="auto"/>
        <w:rPr>
          <w:rFonts w:ascii="Calibri" w:eastAsia="Times New Roman" w:hAnsi="Calibri" w:cs="Times New Roman"/>
          <w:szCs w:val="22"/>
        </w:rPr>
      </w:pPr>
    </w:p>
    <w:p w14:paraId="0E218AEB" w14:textId="77777777" w:rsidR="00AC29D3" w:rsidRPr="00AC29D3" w:rsidRDefault="00AC29D3" w:rsidP="00AC29D3">
      <w:pPr>
        <w:tabs>
          <w:tab w:val="left" w:pos="5940"/>
        </w:tabs>
        <w:spacing w:line="240" w:lineRule="auto"/>
        <w:rPr>
          <w:rFonts w:ascii="Calibri" w:eastAsia="Times New Roman" w:hAnsi="Calibri" w:cs="Times New Roman"/>
          <w:szCs w:val="22"/>
        </w:rPr>
      </w:pPr>
      <w:r w:rsidRPr="00AC29D3">
        <w:rPr>
          <w:rFonts w:ascii="Calibri" w:eastAsia="Times New Roman" w:hAnsi="Calibri" w:cs="Times New Roman"/>
          <w:szCs w:val="22"/>
        </w:rPr>
        <w:tab/>
        <w:t>Bad Honnef, _______________</w:t>
      </w:r>
    </w:p>
    <w:p w14:paraId="37DB2221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6CB90DC6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12525134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Antrag auf Teilnahme des Schülers / der Schülerin ..............................................................</w:t>
      </w:r>
    </w:p>
    <w:p w14:paraId="7B01FD7F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am Unterricht des Städt. Siebengebirgsgymnasium vom   ..................     bis   .......................</w:t>
      </w:r>
    </w:p>
    <w:p w14:paraId="1666E787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in Klasse ......................</w:t>
      </w:r>
    </w:p>
    <w:p w14:paraId="04CCD939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41B61581" w14:textId="7F0D707A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Sehr geehrte </w:t>
      </w:r>
      <w:r w:rsidR="0037787F">
        <w:rPr>
          <w:rFonts w:ascii="Calibri" w:eastAsia="MS Mincho" w:hAnsi="Calibri" w:cs="Arial"/>
          <w:color w:val="000000"/>
          <w:szCs w:val="22"/>
          <w:lang w:eastAsia="ja-JP"/>
        </w:rPr>
        <w:t>Frau Jacob</w:t>
      </w:r>
      <w:bookmarkStart w:id="0" w:name="_GoBack"/>
      <w:bookmarkEnd w:id="0"/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,</w:t>
      </w:r>
    </w:p>
    <w:p w14:paraId="0163DFB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F8B2262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>hiermit beantragen wir die Teilnahme am Unterricht unserer Tochter/unseres Sohnes.</w:t>
      </w:r>
    </w:p>
    <w:p w14:paraId="47B309C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 xml:space="preserve">Für die Dauer des Schulbesuches am Städtischen Siebengebirgsgymnasium verpflichtet sich meine Tochter / mein Sohn die Schul- und Hausordnung zu beachten. </w:t>
      </w:r>
    </w:p>
    <w:p w14:paraId="3A8C011F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>Ich erkläre als Erziehungsberechtigte/r, gegen die Schule auf etwaige Ansprüche versicherungsrechtlicher Art zu verzichten und für etwaige Nachteile der Schule, die durch Fehlverhalten meiner Tochter / meines Sohnes verursacht werden, aufzukommen.</w:t>
      </w:r>
    </w:p>
    <w:p w14:paraId="2813E193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1DC179A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2265C14F" w14:textId="77777777" w:rsidR="00AC29D3" w:rsidRPr="0037787F" w:rsidRDefault="00AC29D3" w:rsidP="00AC29D3">
      <w:pPr>
        <w:tabs>
          <w:tab w:val="left" w:pos="2268"/>
          <w:tab w:val="left" w:pos="5103"/>
        </w:tabs>
        <w:spacing w:line="240" w:lineRule="auto"/>
        <w:jc w:val="both"/>
        <w:rPr>
          <w:rFonts w:ascii="Calibri" w:eastAsia="Times New Roman" w:hAnsi="Calibri" w:cs="Times New Roman"/>
          <w:szCs w:val="22"/>
        </w:rPr>
      </w:pPr>
      <w:r w:rsidRPr="0037787F">
        <w:rPr>
          <w:rFonts w:ascii="Calibri" w:eastAsia="Times New Roman" w:hAnsi="Calibri" w:cs="Times New Roman"/>
          <w:szCs w:val="22"/>
        </w:rPr>
        <w:t xml:space="preserve">Bad Honnef, den </w:t>
      </w:r>
      <w:proofErr w:type="gramStart"/>
      <w:r w:rsidRPr="0037787F">
        <w:rPr>
          <w:rFonts w:ascii="Calibri" w:eastAsia="Times New Roman" w:hAnsi="Calibri" w:cs="Times New Roman"/>
          <w:szCs w:val="22"/>
        </w:rPr>
        <w:t>.............................................</w:t>
      </w:r>
      <w:r w:rsidRPr="0037787F">
        <w:rPr>
          <w:rFonts w:ascii="Calibri" w:eastAsia="Times New Roman" w:hAnsi="Calibri" w:cs="Times New Roman"/>
          <w:szCs w:val="22"/>
        </w:rPr>
        <w:tab/>
        <w:t>.................................................................</w:t>
      </w:r>
      <w:proofErr w:type="gramEnd"/>
    </w:p>
    <w:p w14:paraId="34B5B6E9" w14:textId="77777777" w:rsidR="00AC29D3" w:rsidRPr="0037787F" w:rsidRDefault="00AC29D3" w:rsidP="00AC29D3">
      <w:pPr>
        <w:tabs>
          <w:tab w:val="left" w:pos="5103"/>
        </w:tabs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37787F">
        <w:rPr>
          <w:rFonts w:ascii="Calibri" w:eastAsia="MS Mincho" w:hAnsi="Calibri" w:cs="Times New Roman"/>
          <w:color w:val="000000"/>
          <w:szCs w:val="22"/>
          <w:lang w:eastAsia="ja-JP"/>
        </w:rPr>
        <w:tab/>
        <w:t>(Unterschrift)</w:t>
      </w:r>
    </w:p>
    <w:p w14:paraId="3A36DFDD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636E53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305720F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Sehr geehrte ............................................................,</w:t>
      </w:r>
    </w:p>
    <w:p w14:paraId="62F590EC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01C5A805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auf der Grundlage Ihrer oben genannten Erklärung genehmige ich Ihren Antrag auf Teilnahme am Unterricht Ihrer Tochter / Ihres Sohnes im oben genannten Zeitraum. </w:t>
      </w:r>
    </w:p>
    <w:p w14:paraId="16CB8C1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Ihre Tochter / Ihr Sohn wird in dieser Zeit nicht in unserer Schülerliste geführt und wird rechtlich wie ein fremder Besucher gewertet. </w:t>
      </w:r>
    </w:p>
    <w:p w14:paraId="19C9A0F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7307845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Mit freundlichen Grüßen</w:t>
      </w:r>
    </w:p>
    <w:p w14:paraId="4982E1C8" w14:textId="77777777" w:rsid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2C86FA9D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3D1C930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____________________</w:t>
      </w:r>
    </w:p>
    <w:p w14:paraId="0C40E6BC" w14:textId="4E189E5F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     </w:t>
      </w:r>
      <w:r w:rsidR="0037787F">
        <w:rPr>
          <w:rFonts w:ascii="Calibri" w:eastAsia="MS Mincho" w:hAnsi="Calibri" w:cs="Arial"/>
          <w:color w:val="000000"/>
          <w:szCs w:val="22"/>
          <w:lang w:eastAsia="ja-JP"/>
        </w:rPr>
        <w:t>G. Jacob</w:t>
      </w: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, </w:t>
      </w:r>
      <w:proofErr w:type="spellStart"/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OStD</w:t>
      </w:r>
      <w:proofErr w:type="spellEnd"/>
      <w:r w:rsidR="0037787F">
        <w:rPr>
          <w:rFonts w:ascii="Calibri" w:eastAsia="MS Mincho" w:hAnsi="Calibri" w:cs="Arial"/>
          <w:color w:val="000000"/>
          <w:szCs w:val="22"/>
          <w:lang w:eastAsia="ja-JP"/>
        </w:rPr>
        <w:t>‘</w:t>
      </w:r>
    </w:p>
    <w:p w14:paraId="760A2BF2" w14:textId="218077EF" w:rsidR="00AC29D3" w:rsidRPr="00AC29D3" w:rsidRDefault="00AC29D3" w:rsidP="00AC29D3">
      <w:pPr>
        <w:jc w:val="both"/>
        <w:rPr>
          <w:szCs w:val="22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        (Schulleiter</w:t>
      </w:r>
      <w:r w:rsidR="0037787F">
        <w:rPr>
          <w:rFonts w:ascii="Calibri" w:eastAsia="MS Mincho" w:hAnsi="Calibri" w:cs="Arial"/>
          <w:color w:val="000000"/>
          <w:szCs w:val="22"/>
          <w:lang w:eastAsia="ja-JP"/>
        </w:rPr>
        <w:t>in</w:t>
      </w: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)</w:t>
      </w:r>
    </w:p>
    <w:sectPr w:rsidR="00AC29D3" w:rsidRPr="00AC29D3" w:rsidSect="001279EB">
      <w:headerReference w:type="default" r:id="rId14"/>
      <w:type w:val="continuous"/>
      <w:pgSz w:w="11900" w:h="16840"/>
      <w:pgMar w:top="2520" w:right="964" w:bottom="1418" w:left="1134" w:header="425" w:footer="47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5909" w14:textId="77777777" w:rsidR="00CC7879" w:rsidRDefault="00CC7879" w:rsidP="00900B3C">
      <w:r>
        <w:separator/>
      </w:r>
    </w:p>
  </w:endnote>
  <w:endnote w:type="continuationSeparator" w:id="0">
    <w:p w14:paraId="5FF66ED5" w14:textId="77777777" w:rsidR="00CC7879" w:rsidRDefault="00CC7879" w:rsidP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C2F3" w14:textId="77777777" w:rsidR="00E55060" w:rsidRDefault="00E550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E3B4" w14:textId="68BA6C0E" w:rsidR="0001614F" w:rsidRDefault="003B2773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180340" distB="180340" distL="114300" distR="114300" simplePos="0" relativeHeight="251664384" behindDoc="0" locked="1" layoutInCell="0" allowOverlap="0" wp14:anchorId="07DCAFF0" wp14:editId="6D42EC1C">
              <wp:simplePos x="0" y="0"/>
              <wp:positionH relativeFrom="page">
                <wp:posOffset>720090</wp:posOffset>
              </wp:positionH>
              <wp:positionV relativeFrom="page">
                <wp:posOffset>10027285</wp:posOffset>
              </wp:positionV>
              <wp:extent cx="6228000" cy="0"/>
              <wp:effectExtent l="0" t="0" r="20955" b="1905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EC5C1" id="Gerade Verbindung 10" o:spid="_x0000_s1026" style="position:absolute;flip:y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" from="56.7pt,789.55pt" to="547.1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" o:allowincell="f" o:allowoverlap="f" strokecolor="black [3213]" strokeweight=".25pt">
              <w10:wrap type="topAndBottom" anchorx="page" anchory="page"/>
              <w10:anchorlock/>
            </v:line>
          </w:pict>
        </mc:Fallback>
      </mc:AlternateContent>
    </w:r>
  </w:p>
  <w:p w14:paraId="53F902C8" w14:textId="10554F4E" w:rsidR="0001614F" w:rsidRPr="00733F74" w:rsidRDefault="0001614F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Rommersdorfer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53604 Bad Honnef</w:t>
    </w:r>
  </w:p>
  <w:p w14:paraId="12EC90B2" w14:textId="166ED8C9" w:rsidR="0001614F" w:rsidRPr="00733F74" w:rsidRDefault="0001614F" w:rsidP="000A660F">
    <w:pPr>
      <w:pStyle w:val="Fuzeile"/>
      <w:tabs>
        <w:tab w:val="clear" w:pos="4536"/>
        <w:tab w:val="clear" w:pos="9072"/>
        <w:tab w:val="right" w:pos="9781"/>
      </w:tabs>
      <w:ind w:left="2127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>Telefon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02224</w:t>
    </w:r>
    <w:r>
      <w:rPr>
        <w:rFonts w:cs="Arial"/>
        <w:sz w:val="16"/>
        <w:szCs w:val="16"/>
      </w:rPr>
      <w:t xml:space="preserve"> </w:t>
    </w:r>
    <w:r w:rsidRPr="00733F74">
      <w:rPr>
        <w:rFonts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Fax</w:t>
    </w:r>
    <w:r w:rsidR="00B604DB">
      <w:rPr>
        <w:rFonts w:cs="Arial"/>
        <w:sz w:val="16"/>
        <w:szCs w:val="16"/>
      </w:rPr>
      <w:t>:</w:t>
    </w:r>
    <w:r>
      <w:rPr>
        <w:rFonts w:cs="Arial"/>
        <w:sz w:val="16"/>
        <w:szCs w:val="16"/>
      </w:rPr>
      <w:t xml:space="preserve"> 02224 </w:t>
    </w:r>
    <w:r w:rsidRPr="00733F74">
      <w:rPr>
        <w:rFonts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E-Mail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info@sibi.badhonnef.de</w:t>
    </w:r>
    <w:r w:rsidR="00C43E1D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87D4" w14:textId="77777777" w:rsidR="00E55060" w:rsidRDefault="00E550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8828" w14:textId="77777777" w:rsidR="00CC7879" w:rsidRDefault="00CC7879" w:rsidP="00900B3C">
      <w:r>
        <w:separator/>
      </w:r>
    </w:p>
  </w:footnote>
  <w:footnote w:type="continuationSeparator" w:id="0">
    <w:p w14:paraId="381AB4B9" w14:textId="77777777" w:rsidR="00CC7879" w:rsidRDefault="00CC7879" w:rsidP="0090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08"/>
      <w:gridCol w:w="2095"/>
      <w:gridCol w:w="3789"/>
    </w:tblGrid>
    <w:tr w:rsidR="0001614F" w:rsidRPr="008E0D90" w14:paraId="3487AF3E" w14:textId="77777777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D2BB9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747C15" w14:textId="77777777" w:rsidR="0001614F" w:rsidRDefault="0037787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16293792"/>
              <w:placeholder>
                <w:docPart w:val="BE0018E2AFD73446800394B4CA661EA7"/>
              </w:placeholder>
              <w:temporary/>
              <w:showingPlcHdr/>
            </w:sdtPr>
            <w:sdtEndPr/>
            <w:sdtContent>
              <w:r w:rsidR="0001614F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909B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1614F" w:rsidRPr="008E0D90" w14:paraId="4747B040" w14:textId="77777777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AA29B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1D0048" w14:textId="77777777" w:rsidR="0001614F" w:rsidRDefault="0001614F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A09A2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41636A" w14:textId="77777777" w:rsidR="0001614F" w:rsidRDefault="000161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2DE8" w14:textId="2DE3CCDA" w:rsidR="0001614F" w:rsidRDefault="00761DF0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0" wp14:anchorId="1643A547" wp14:editId="1736869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6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 w:rsidR="0001614F">
      <w:rPr>
        <w:noProof/>
      </w:rPr>
      <w:drawing>
        <wp:anchor distT="0" distB="0" distL="114300" distR="114300" simplePos="0" relativeHeight="251658240" behindDoc="0" locked="1" layoutInCell="0" allowOverlap="0" wp14:anchorId="31585FBF" wp14:editId="437BA745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1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14F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51EDD962" wp14:editId="5A36431C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15C39" id="Gerade Verbindung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BMj0hJCAgAA&#10;og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611F" w14:textId="77777777" w:rsidR="00E55060" w:rsidRDefault="00E5506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0224" w14:textId="6DD80B47" w:rsidR="000463F9" w:rsidRDefault="000463F9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0" wp14:anchorId="0F3AF564" wp14:editId="143585D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D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1" layoutInCell="0" allowOverlap="0" wp14:anchorId="5939EB2B" wp14:editId="1DFFB494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6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0" wp14:anchorId="75BF5114" wp14:editId="479658C3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604C1" id="Gerade Verbindung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NPEdwZCAgAA&#10;pA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6"/>
    <w:rsid w:val="0001614F"/>
    <w:rsid w:val="00022489"/>
    <w:rsid w:val="000251A2"/>
    <w:rsid w:val="000463F9"/>
    <w:rsid w:val="000560E6"/>
    <w:rsid w:val="000A660F"/>
    <w:rsid w:val="001279EB"/>
    <w:rsid w:val="001A6476"/>
    <w:rsid w:val="001F08A0"/>
    <w:rsid w:val="002E202F"/>
    <w:rsid w:val="0037787F"/>
    <w:rsid w:val="003940DF"/>
    <w:rsid w:val="003B2773"/>
    <w:rsid w:val="004167A6"/>
    <w:rsid w:val="00422146"/>
    <w:rsid w:val="00452247"/>
    <w:rsid w:val="004B777A"/>
    <w:rsid w:val="00557669"/>
    <w:rsid w:val="00580E63"/>
    <w:rsid w:val="005F2DBB"/>
    <w:rsid w:val="00715D8B"/>
    <w:rsid w:val="00733F74"/>
    <w:rsid w:val="00744954"/>
    <w:rsid w:val="00761DF0"/>
    <w:rsid w:val="00845CAF"/>
    <w:rsid w:val="008671AC"/>
    <w:rsid w:val="00900B3C"/>
    <w:rsid w:val="009271FD"/>
    <w:rsid w:val="00A87B96"/>
    <w:rsid w:val="00AC29D3"/>
    <w:rsid w:val="00B604DB"/>
    <w:rsid w:val="00B95587"/>
    <w:rsid w:val="00C43E1D"/>
    <w:rsid w:val="00CC7879"/>
    <w:rsid w:val="00DD3EE2"/>
    <w:rsid w:val="00E55060"/>
    <w:rsid w:val="00E62250"/>
    <w:rsid w:val="00F22559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6EF8A9"/>
  <w14:defaultImageDpi w14:val="300"/>
  <w15:docId w15:val="{DFB6EC80-8BF2-4EAF-8D93-C5F02B3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B1"/>
    <w:rsid w:val="00067CEB"/>
    <w:rsid w:val="002B08B1"/>
    <w:rsid w:val="007620CE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  <w:style w:type="paragraph" w:customStyle="1" w:styleId="DE7E2A8B2BC8244A88A63E64B46D23DB">
    <w:name w:val="DE7E2A8B2BC8244A88A63E64B46D23DB"/>
    <w:rsid w:val="002B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E72AB-5109-4F17-82BE-C8C72CB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2B3D88C8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Haseleu</dc:creator>
  <cp:lastModifiedBy>Johanna Halbach</cp:lastModifiedBy>
  <cp:revision>2</cp:revision>
  <cp:lastPrinted>2017-06-05T16:41:00Z</cp:lastPrinted>
  <dcterms:created xsi:type="dcterms:W3CDTF">2019-11-15T11:16:00Z</dcterms:created>
  <dcterms:modified xsi:type="dcterms:W3CDTF">2019-11-15T11:16:00Z</dcterms:modified>
</cp:coreProperties>
</file>