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BE32" w14:textId="77777777" w:rsidR="00845CAF" w:rsidRPr="00BC2F6C" w:rsidRDefault="00845CAF" w:rsidP="00845CAF">
      <w:pPr>
        <w:rPr>
          <w:rFonts w:ascii="Calibri" w:hAnsi="Calibri"/>
        </w:rPr>
        <w:sectPr w:rsidR="00845CAF" w:rsidRPr="00BC2F6C" w:rsidSect="005C4C40">
          <w:headerReference w:type="even" r:id="rId8"/>
          <w:headerReference w:type="default" r:id="rId9"/>
          <w:footerReference w:type="default" r:id="rId10"/>
          <w:type w:val="continuous"/>
          <w:pgSz w:w="11900" w:h="16840"/>
          <w:pgMar w:top="2103" w:right="964" w:bottom="1418" w:left="1134" w:header="426" w:footer="468" w:gutter="0"/>
          <w:cols w:space="708"/>
          <w:docGrid w:linePitch="360"/>
        </w:sectPr>
      </w:pPr>
    </w:p>
    <w:p w14:paraId="33F8C4A7" w14:textId="30256F74" w:rsidR="003A48F9" w:rsidRDefault="003A48F9" w:rsidP="00B04366">
      <w:pPr>
        <w:jc w:val="right"/>
        <w:rPr>
          <w:rFonts w:ascii="Calibri" w:hAnsi="Calibri"/>
        </w:rPr>
      </w:pPr>
    </w:p>
    <w:p w14:paraId="2EEE96E8" w14:textId="77777777" w:rsidR="003A48F9" w:rsidRPr="0020793A" w:rsidRDefault="003A48F9" w:rsidP="003A48F9">
      <w:pPr>
        <w:widowControl w:val="0"/>
        <w:autoSpaceDE w:val="0"/>
        <w:autoSpaceDN w:val="0"/>
        <w:adjustRightInd w:val="0"/>
        <w:spacing w:line="209" w:lineRule="exact"/>
        <w:rPr>
          <w:rFonts w:cs="Arial"/>
        </w:rPr>
      </w:pPr>
      <w:r w:rsidRPr="0020793A">
        <w:rPr>
          <w:rFonts w:cs="Arial"/>
          <w:sz w:val="16"/>
          <w:szCs w:val="16"/>
        </w:rPr>
        <w:t>Städtisches Siebengebirgsgymnasium 53604 Bad Honnef</w:t>
      </w:r>
    </w:p>
    <w:p w14:paraId="12200B44" w14:textId="77777777" w:rsidR="003A48F9" w:rsidRDefault="003A48F9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12BA9DBD" w14:textId="0BD08861" w:rsidR="00FE7F35" w:rsidRPr="00882E95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  <w:b/>
        </w:rPr>
      </w:pPr>
      <w:r w:rsidRPr="00882E95">
        <w:rPr>
          <w:rFonts w:cs="Arial"/>
          <w:b/>
        </w:rPr>
        <w:t>Antrag auf Beurlaubung für ein Schülerpraktikum</w:t>
      </w:r>
    </w:p>
    <w:p w14:paraId="278DF3D9" w14:textId="77777777" w:rsidR="00AE1412" w:rsidRPr="00882E95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  <w:b/>
        </w:rPr>
      </w:pPr>
    </w:p>
    <w:p w14:paraId="5A0C9BB9" w14:textId="624B21ED" w:rsidR="00AE1412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____________, den _________</w:t>
      </w:r>
    </w:p>
    <w:p w14:paraId="30BEE1AC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25E458AE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442AD2D8" w14:textId="47A09BC9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>Sehr geehrte Damen und Herren,</w:t>
      </w:r>
    </w:p>
    <w:p w14:paraId="39E774D2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1C8BD04D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 xml:space="preserve">hiermit beantrage ich eine Beurlaubung für meine Tochter/ meinen Sohn </w:t>
      </w:r>
    </w:p>
    <w:p w14:paraId="6221DA7A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723CBB94" w14:textId="55242BE1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>____________________________</w:t>
      </w:r>
      <w:r w:rsidR="00882E95">
        <w:rPr>
          <w:rFonts w:cs="Arial"/>
        </w:rPr>
        <w:t>Klasse _____</w:t>
      </w:r>
      <w:r>
        <w:rPr>
          <w:rFonts w:cs="Arial"/>
        </w:rPr>
        <w:t xml:space="preserve"> für den Zeitraum _____________________</w:t>
      </w:r>
    </w:p>
    <w:p w14:paraId="7785580A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0814BD25" w14:textId="0AD1A03D" w:rsidR="00AE1412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>f</w:t>
      </w:r>
      <w:r w:rsidR="00AE1412">
        <w:rPr>
          <w:rFonts w:cs="Arial"/>
        </w:rPr>
        <w:t>ür ein Schülerpraktikum in folgendem Betrieb:</w:t>
      </w:r>
    </w:p>
    <w:p w14:paraId="7BE4EBA1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18307CFF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1737FFB5" w14:textId="5DC4DFED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 xml:space="preserve">Betrieb: 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____________________________________________________________</w:t>
      </w:r>
    </w:p>
    <w:p w14:paraId="5A5977A7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5E9ACC1E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7395969A" w14:textId="7C50687A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 xml:space="preserve">Anschrift: </w:t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____________________________________________________________</w:t>
      </w:r>
    </w:p>
    <w:p w14:paraId="613D4F80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7443BC1C" w14:textId="77777777" w:rsidR="00AE1412" w:rsidRDefault="00AE1412" w:rsidP="00AE1412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____________________________________________________________</w:t>
      </w:r>
    </w:p>
    <w:p w14:paraId="65946E0A" w14:textId="77777777" w:rsidR="00AE1412" w:rsidRDefault="00AE1412" w:rsidP="00AE1412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41D686AF" w14:textId="1D38D12A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proofErr w:type="spellStart"/>
      <w:r>
        <w:rPr>
          <w:rFonts w:cs="Arial"/>
        </w:rPr>
        <w:t>AnsprechpartnerIn</w:t>
      </w:r>
      <w:proofErr w:type="spellEnd"/>
      <w:r>
        <w:rPr>
          <w:rFonts w:cs="Arial"/>
        </w:rPr>
        <w:t xml:space="preserve">: </w:t>
      </w:r>
      <w:r>
        <w:rPr>
          <w:rFonts w:cs="Arial"/>
        </w:rPr>
        <w:tab/>
        <w:t>____________________________________________________________</w:t>
      </w:r>
    </w:p>
    <w:p w14:paraId="5DF9BEB7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60E7C709" w14:textId="27BD04E9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 xml:space="preserve">Telefon/Mailadresse: </w:t>
      </w:r>
      <w:r>
        <w:rPr>
          <w:rFonts w:cs="Arial"/>
        </w:rPr>
        <w:tab/>
        <w:t>____________________________________________________________</w:t>
      </w:r>
    </w:p>
    <w:p w14:paraId="19723185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4CE26ABF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2525FA67" w14:textId="7761771B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>Ein Schreiben des Betriebs, dass die Durchführung des Praktikums bestätigt</w:t>
      </w:r>
      <w:r w:rsidR="00882E95">
        <w:rPr>
          <w:rFonts w:cs="Arial"/>
        </w:rPr>
        <w:t>,</w:t>
      </w:r>
      <w:bookmarkStart w:id="0" w:name="_GoBack"/>
      <w:bookmarkEnd w:id="0"/>
      <w:r>
        <w:rPr>
          <w:rFonts w:cs="Arial"/>
        </w:rPr>
        <w:t xml:space="preserve"> liegt bei.</w:t>
      </w:r>
    </w:p>
    <w:p w14:paraId="3D04132A" w14:textId="77777777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60B70180" w14:textId="58BC1459" w:rsidR="00AE1412" w:rsidRDefault="00AE1412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 xml:space="preserve">Außerdem ist mir/ ist uns bewusst, dass unsere Tochter/ unser Sohn versäumten Unterrichtsstoff nachholen muss. </w:t>
      </w:r>
    </w:p>
    <w:p w14:paraId="26FCEF2C" w14:textId="77777777" w:rsidR="00882E95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50702880" w14:textId="77777777" w:rsidR="00882E95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79CE9535" w14:textId="5D5DFF26" w:rsidR="00882E95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>Mit freundlichen Grüßen</w:t>
      </w:r>
    </w:p>
    <w:p w14:paraId="053F02E0" w14:textId="77777777" w:rsidR="00882E95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7A124259" w14:textId="77777777" w:rsidR="00882E95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29883F9A" w14:textId="77777777" w:rsidR="00882E95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6AFCC6BE" w14:textId="77777777" w:rsidR="00882E95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</w:p>
    <w:p w14:paraId="7E615204" w14:textId="37F35C6E" w:rsidR="00882E95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>_________________________________________________</w:t>
      </w:r>
    </w:p>
    <w:p w14:paraId="76947257" w14:textId="3149E146" w:rsidR="00882E95" w:rsidRPr="0020793A" w:rsidRDefault="00882E95" w:rsidP="003A48F9">
      <w:pPr>
        <w:widowControl w:val="0"/>
        <w:autoSpaceDE w:val="0"/>
        <w:autoSpaceDN w:val="0"/>
        <w:adjustRightInd w:val="0"/>
        <w:spacing w:line="256" w:lineRule="exact"/>
        <w:rPr>
          <w:rFonts w:cs="Arial"/>
        </w:rPr>
      </w:pPr>
      <w:r>
        <w:rPr>
          <w:rFonts w:cs="Arial"/>
        </w:rPr>
        <w:t>Unterschrift eines Erziehungsberechtigten</w:t>
      </w:r>
    </w:p>
    <w:sectPr w:rsidR="00882E95" w:rsidRPr="0020793A" w:rsidSect="005C4C40">
      <w:headerReference w:type="default" r:id="rId11"/>
      <w:type w:val="continuous"/>
      <w:pgSz w:w="11900" w:h="16840"/>
      <w:pgMar w:top="2103" w:right="964" w:bottom="1418" w:left="1418" w:header="425" w:footer="47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81F33" w14:textId="77777777" w:rsidR="00AE1412" w:rsidRDefault="00AE1412" w:rsidP="00900B3C">
      <w:r>
        <w:separator/>
      </w:r>
    </w:p>
  </w:endnote>
  <w:endnote w:type="continuationSeparator" w:id="0">
    <w:p w14:paraId="0CD775E1" w14:textId="77777777" w:rsidR="00AE1412" w:rsidRDefault="00AE1412" w:rsidP="009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E3B4" w14:textId="68BA6C0E" w:rsidR="00AE1412" w:rsidRDefault="00AE1412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180340" distB="180340" distL="114300" distR="114300" simplePos="0" relativeHeight="251664384" behindDoc="0" locked="1" layoutInCell="1" allowOverlap="0" wp14:anchorId="07DCAFF0" wp14:editId="4F439351">
              <wp:simplePos x="0" y="0"/>
              <wp:positionH relativeFrom="page">
                <wp:posOffset>900430</wp:posOffset>
              </wp:positionH>
              <wp:positionV relativeFrom="page">
                <wp:posOffset>10027285</wp:posOffset>
              </wp:positionV>
              <wp:extent cx="6046665" cy="0"/>
              <wp:effectExtent l="0" t="0" r="24130" b="25400"/>
              <wp:wrapTopAndBottom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66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E12857" id="Gerade Verbindung 10" o:spid="_x0000_s1026" style="position:absolute;flip:y;z-index:251664384;visibility:visible;mso-wrap-style:square;mso-width-percent:0;mso-height-percent:0;mso-wrap-distance-left:9pt;mso-wrap-distance-top:14.2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" from="70.9pt,789.55pt" to="547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" o:allowoverlap="f" strokecolor="black [3213]" strokeweight=".25pt">
              <w10:wrap type="topAndBottom" anchorx="page" anchory="page"/>
              <w10:anchorlock/>
            </v:line>
          </w:pict>
        </mc:Fallback>
      </mc:AlternateContent>
    </w:r>
  </w:p>
  <w:p w14:paraId="53F902C8" w14:textId="10554F4E" w:rsidR="00AE1412" w:rsidRPr="00733F74" w:rsidRDefault="00AE1412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 xml:space="preserve">Städtisches Siebengebirgsgymnasium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Rommersdorfer Straße 78-82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53604 Bad Honnef</w:t>
    </w:r>
  </w:p>
  <w:p w14:paraId="12EC90B2" w14:textId="36E5943C" w:rsidR="00AE1412" w:rsidRPr="00733F74" w:rsidRDefault="00AE1412" w:rsidP="00F07281">
    <w:pPr>
      <w:pStyle w:val="Fuzeile"/>
      <w:tabs>
        <w:tab w:val="clear" w:pos="4536"/>
        <w:tab w:val="clear" w:pos="9072"/>
        <w:tab w:val="right" w:pos="9498"/>
      </w:tabs>
      <w:ind w:left="2127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>Telefon</w:t>
    </w:r>
    <w:r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02224</w:t>
    </w:r>
    <w:r>
      <w:rPr>
        <w:rFonts w:cs="Arial"/>
        <w:sz w:val="16"/>
        <w:szCs w:val="16"/>
      </w:rPr>
      <w:t xml:space="preserve"> </w:t>
    </w:r>
    <w:r w:rsidRPr="00733F74">
      <w:rPr>
        <w:rFonts w:cs="Arial"/>
        <w:sz w:val="16"/>
        <w:szCs w:val="16"/>
      </w:rPr>
      <w:t xml:space="preserve">9343-0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Fax: 02224 </w:t>
    </w:r>
    <w:r w:rsidRPr="00733F74">
      <w:rPr>
        <w:rFonts w:cs="Arial"/>
        <w:sz w:val="16"/>
        <w:szCs w:val="16"/>
      </w:rPr>
      <w:t xml:space="preserve">9343-12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E-Mail</w:t>
    </w:r>
    <w:r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info@sibi.badhonnef.de</w:t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8F566" w14:textId="77777777" w:rsidR="00AE1412" w:rsidRDefault="00AE1412" w:rsidP="00900B3C">
      <w:r>
        <w:separator/>
      </w:r>
    </w:p>
  </w:footnote>
  <w:footnote w:type="continuationSeparator" w:id="0">
    <w:p w14:paraId="0A62EA7A" w14:textId="77777777" w:rsidR="00AE1412" w:rsidRDefault="00AE1412" w:rsidP="0090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08"/>
      <w:gridCol w:w="2095"/>
      <w:gridCol w:w="3789"/>
    </w:tblGrid>
    <w:tr w:rsidR="00AE1412" w:rsidRPr="008E0D90" w14:paraId="3487AF3E" w14:textId="77777777" w:rsidTr="00733F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D2BB9E" w14:textId="77777777" w:rsidR="00AE1412" w:rsidRDefault="00AE141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747C15" w14:textId="77777777" w:rsidR="00AE1412" w:rsidRDefault="00AE1412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516293792"/>
              <w:placeholder>
                <w:docPart w:val="BE0018E2AFD73446800394B4CA661EA7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C909BE" w14:textId="77777777" w:rsidR="00AE1412" w:rsidRDefault="00AE141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E1412" w:rsidRPr="008E0D90" w14:paraId="4747B040" w14:textId="77777777" w:rsidTr="00733F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5AA29B" w14:textId="77777777" w:rsidR="00AE1412" w:rsidRDefault="00AE141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1D0048" w14:textId="77777777" w:rsidR="00AE1412" w:rsidRDefault="00AE1412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A09A2E" w14:textId="77777777" w:rsidR="00AE1412" w:rsidRDefault="00AE1412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41636A" w14:textId="77777777" w:rsidR="00AE1412" w:rsidRDefault="00AE14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2DE8" w14:textId="5BAF3944" w:rsidR="00AE1412" w:rsidRDefault="00AE1412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0" wp14:anchorId="1643A547" wp14:editId="6C34DBB6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FB92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0" allowOverlap="0" wp14:anchorId="31585FBF" wp14:editId="437BA745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1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51EDD962" wp14:editId="0904D8B3">
              <wp:simplePos x="0" y="0"/>
              <wp:positionH relativeFrom="page">
                <wp:posOffset>900430</wp:posOffset>
              </wp:positionH>
              <wp:positionV relativeFrom="page">
                <wp:posOffset>1317625</wp:posOffset>
              </wp:positionV>
              <wp:extent cx="6046665" cy="0"/>
              <wp:effectExtent l="0" t="0" r="24130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66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98BE18" id="Gerade Verbindung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103.75pt" to="547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0224" w14:textId="6DD80B47" w:rsidR="00AE1412" w:rsidRDefault="00AE1412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0" allowOverlap="0" wp14:anchorId="0F3AF564" wp14:editId="143585D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F7D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AA1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83.5pt;width:28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" o:allowincell="f" o:allowoverlap="f" strokecolor="#ef7d23" strokeweight="1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1" layoutInCell="0" allowOverlap="0" wp14:anchorId="5939EB2B" wp14:editId="1DFFB494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6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75BF5114" wp14:editId="5F87AF31">
              <wp:simplePos x="0" y="0"/>
              <wp:positionH relativeFrom="page">
                <wp:posOffset>900430</wp:posOffset>
              </wp:positionH>
              <wp:positionV relativeFrom="page">
                <wp:posOffset>1317625</wp:posOffset>
              </wp:positionV>
              <wp:extent cx="6046665" cy="0"/>
              <wp:effectExtent l="0" t="0" r="24130" b="254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66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FDB70A" id="Gerade Verbindung 1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103.75pt" to="547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" o:allowoverlap="f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F4F"/>
    <w:multiLevelType w:val="hybridMultilevel"/>
    <w:tmpl w:val="D63671FA"/>
    <w:lvl w:ilvl="0" w:tplc="FDC0379C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C65A7"/>
    <w:multiLevelType w:val="hybridMultilevel"/>
    <w:tmpl w:val="CAB28B62"/>
    <w:lvl w:ilvl="0" w:tplc="FDCE8C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ABA"/>
    <w:multiLevelType w:val="hybridMultilevel"/>
    <w:tmpl w:val="64BCF198"/>
    <w:lvl w:ilvl="0" w:tplc="FDC0379C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4A1E"/>
    <w:multiLevelType w:val="hybridMultilevel"/>
    <w:tmpl w:val="2AE6190E"/>
    <w:lvl w:ilvl="0" w:tplc="0407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EIJg8qpn04DWXpxHWY5pdCbYVn0=" w:salt="yDzeVNRBFuLWb/U+sWHWJ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6"/>
    <w:rsid w:val="0001614F"/>
    <w:rsid w:val="000251A2"/>
    <w:rsid w:val="000463F9"/>
    <w:rsid w:val="00056968"/>
    <w:rsid w:val="000A660F"/>
    <w:rsid w:val="000F2A4B"/>
    <w:rsid w:val="001A6476"/>
    <w:rsid w:val="001B0AF2"/>
    <w:rsid w:val="001B74BF"/>
    <w:rsid w:val="001F08A0"/>
    <w:rsid w:val="002335A7"/>
    <w:rsid w:val="00244DE1"/>
    <w:rsid w:val="002C6232"/>
    <w:rsid w:val="002E202F"/>
    <w:rsid w:val="002F702E"/>
    <w:rsid w:val="003017D0"/>
    <w:rsid w:val="00361CBB"/>
    <w:rsid w:val="003653A5"/>
    <w:rsid w:val="003940DF"/>
    <w:rsid w:val="003A48F9"/>
    <w:rsid w:val="003B2773"/>
    <w:rsid w:val="004167A6"/>
    <w:rsid w:val="00422146"/>
    <w:rsid w:val="00452247"/>
    <w:rsid w:val="004B777A"/>
    <w:rsid w:val="00515AF6"/>
    <w:rsid w:val="00557669"/>
    <w:rsid w:val="00580E63"/>
    <w:rsid w:val="005C4C40"/>
    <w:rsid w:val="00715D8B"/>
    <w:rsid w:val="00731536"/>
    <w:rsid w:val="00733F74"/>
    <w:rsid w:val="00744954"/>
    <w:rsid w:val="00761DF0"/>
    <w:rsid w:val="007A0313"/>
    <w:rsid w:val="00845CAF"/>
    <w:rsid w:val="008671AC"/>
    <w:rsid w:val="00882E95"/>
    <w:rsid w:val="00900B3C"/>
    <w:rsid w:val="00904475"/>
    <w:rsid w:val="009271FD"/>
    <w:rsid w:val="0098140C"/>
    <w:rsid w:val="009A5938"/>
    <w:rsid w:val="00A46F76"/>
    <w:rsid w:val="00A87B96"/>
    <w:rsid w:val="00AD3999"/>
    <w:rsid w:val="00AE1412"/>
    <w:rsid w:val="00AE6A15"/>
    <w:rsid w:val="00B04366"/>
    <w:rsid w:val="00B604DB"/>
    <w:rsid w:val="00B95587"/>
    <w:rsid w:val="00BC2F6C"/>
    <w:rsid w:val="00C43E1D"/>
    <w:rsid w:val="00CD4331"/>
    <w:rsid w:val="00CD628B"/>
    <w:rsid w:val="00D27336"/>
    <w:rsid w:val="00DD3EE2"/>
    <w:rsid w:val="00DD796C"/>
    <w:rsid w:val="00DD7D16"/>
    <w:rsid w:val="00E62250"/>
    <w:rsid w:val="00E73790"/>
    <w:rsid w:val="00E83D85"/>
    <w:rsid w:val="00F07281"/>
    <w:rsid w:val="00F22559"/>
    <w:rsid w:val="00F9150A"/>
    <w:rsid w:val="00FB049B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6EF8A9"/>
  <w14:defaultImageDpi w14:val="300"/>
  <w15:docId w15:val="{A922EC1C-0085-D646-8373-01D7B45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CAF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3C"/>
    <w:rPr>
      <w:rFonts w:ascii="Lucida Grande" w:hAnsi="Lucida Grande" w:cs="Lucida Grande"/>
      <w:sz w:val="18"/>
      <w:szCs w:val="18"/>
    </w:rPr>
  </w:style>
  <w:style w:type="paragraph" w:styleId="Kopfzeile">
    <w:name w:val="header"/>
    <w:link w:val="Kopf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77A"/>
    <w:rPr>
      <w:rFonts w:ascii="Arial" w:hAnsi="Arial"/>
      <w:sz w:val="22"/>
    </w:rPr>
  </w:style>
  <w:style w:type="paragraph" w:styleId="Fuzeile">
    <w:name w:val="footer"/>
    <w:link w:val="Fu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B777A"/>
    <w:rPr>
      <w:rFonts w:ascii="Arial" w:hAnsi="Arial"/>
      <w:sz w:val="22"/>
    </w:rPr>
  </w:style>
  <w:style w:type="paragraph" w:styleId="KeinLeerraum">
    <w:name w:val="No Spacing"/>
    <w:link w:val="KeinLeerraumZchn"/>
    <w:uiPriority w:val="1"/>
    <w:qFormat/>
    <w:rsid w:val="00900B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00B3C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43E1D"/>
    <w:rPr>
      <w:color w:val="0000FF" w:themeColor="hyperlink"/>
      <w:u w:val="single"/>
    </w:rPr>
  </w:style>
  <w:style w:type="paragraph" w:customStyle="1" w:styleId="Default">
    <w:name w:val="Default"/>
    <w:rsid w:val="000F2A4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3A48F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0018E2AFD73446800394B4CA66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8519D-A707-7C4A-89AE-EE232A6D1206}"/>
      </w:docPartPr>
      <w:docPartBody>
        <w:p w:rsidR="002B08B1" w:rsidRDefault="002B08B1" w:rsidP="002B08B1">
          <w:pPr>
            <w:pStyle w:val="BE0018E2AFD73446800394B4CA661EA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B1"/>
    <w:rsid w:val="002B08B1"/>
    <w:rsid w:val="003C1AD8"/>
    <w:rsid w:val="00644920"/>
    <w:rsid w:val="007620CE"/>
    <w:rsid w:val="008C620E"/>
    <w:rsid w:val="00A30CC6"/>
    <w:rsid w:val="00D15059"/>
    <w:rsid w:val="00F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0018E2AFD73446800394B4CA661EA7">
    <w:name w:val="BE0018E2AFD73446800394B4CA661EA7"/>
    <w:rsid w:val="002B08B1"/>
  </w:style>
  <w:style w:type="paragraph" w:customStyle="1" w:styleId="DE7E2A8B2BC8244A88A63E64B46D23DB">
    <w:name w:val="DE7E2A8B2BC8244A88A63E64B46D23DB"/>
    <w:rsid w:val="002B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FDCEF-A00E-4597-BE3A-A0F7A812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5E6AEE5A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Haseleu</dc:creator>
  <cp:lastModifiedBy>Sonja Pellin</cp:lastModifiedBy>
  <cp:revision>3</cp:revision>
  <cp:lastPrinted>2017-08-02T11:45:00Z</cp:lastPrinted>
  <dcterms:created xsi:type="dcterms:W3CDTF">2021-01-08T13:25:00Z</dcterms:created>
  <dcterms:modified xsi:type="dcterms:W3CDTF">2021-01-08T13:32:00Z</dcterms:modified>
</cp:coreProperties>
</file>