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BE32" w14:textId="77777777" w:rsidR="00845CAF" w:rsidRDefault="00845CAF" w:rsidP="00845CAF">
      <w:pPr>
        <w:sectPr w:rsidR="00845CAF" w:rsidSect="00127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40" w:right="964" w:bottom="1418" w:left="1134" w:header="426" w:footer="468" w:gutter="0"/>
          <w:cols w:space="708"/>
          <w:docGrid w:linePitch="360"/>
        </w:sect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29D3" w:rsidRPr="00CF7E78" w14:paraId="52B0CD5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21C0100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Vorname/Name der/des Erziehungsberechtigten:</w:t>
            </w:r>
          </w:p>
        </w:tc>
        <w:tc>
          <w:tcPr>
            <w:tcW w:w="6660" w:type="dxa"/>
            <w:shd w:val="clear" w:color="auto" w:fill="auto"/>
          </w:tcPr>
          <w:p w14:paraId="60345514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rPr>
                <w:rFonts w:ascii="Calibri" w:hAnsi="Calibri"/>
              </w:rPr>
            </w:pPr>
          </w:p>
        </w:tc>
      </w:tr>
      <w:tr w:rsidR="00AC29D3" w:rsidRPr="00CF7E78" w14:paraId="7CE37A3C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63C32E3E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Straße:</w:t>
            </w:r>
          </w:p>
        </w:tc>
        <w:tc>
          <w:tcPr>
            <w:tcW w:w="6660" w:type="dxa"/>
            <w:shd w:val="clear" w:color="auto" w:fill="auto"/>
          </w:tcPr>
          <w:p w14:paraId="51D1E8F9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A270C95" w14:textId="77777777" w:rsidTr="003560ED">
        <w:trPr>
          <w:trHeight w:val="300"/>
        </w:trPr>
        <w:tc>
          <w:tcPr>
            <w:tcW w:w="2628" w:type="dxa"/>
            <w:shd w:val="clear" w:color="auto" w:fill="auto"/>
          </w:tcPr>
          <w:p w14:paraId="3DD55193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PLZ / Wohnort</w:t>
            </w:r>
          </w:p>
        </w:tc>
        <w:tc>
          <w:tcPr>
            <w:tcW w:w="6660" w:type="dxa"/>
            <w:shd w:val="clear" w:color="auto" w:fill="auto"/>
          </w:tcPr>
          <w:p w14:paraId="3BA73EF5" w14:textId="77777777" w:rsidR="00AC29D3" w:rsidRPr="00CF7E78" w:rsidRDefault="00AC29D3" w:rsidP="003560ED">
            <w:pPr>
              <w:pStyle w:val="Kopfzeile"/>
              <w:tabs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12FA820B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71A5FDB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Telefonnummer:</w:t>
            </w:r>
          </w:p>
        </w:tc>
        <w:tc>
          <w:tcPr>
            <w:tcW w:w="6660" w:type="dxa"/>
            <w:shd w:val="clear" w:color="auto" w:fill="auto"/>
          </w:tcPr>
          <w:p w14:paraId="79DC4972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0A975813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2F5B9B91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Handynummer:</w:t>
            </w:r>
          </w:p>
        </w:tc>
        <w:tc>
          <w:tcPr>
            <w:tcW w:w="6660" w:type="dxa"/>
            <w:shd w:val="clear" w:color="auto" w:fill="auto"/>
          </w:tcPr>
          <w:p w14:paraId="686BCCA9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AC29D3" w:rsidRPr="00CF7E78" w14:paraId="75D291FE" w14:textId="77777777" w:rsidTr="003560ED">
        <w:trPr>
          <w:trHeight w:val="299"/>
        </w:trPr>
        <w:tc>
          <w:tcPr>
            <w:tcW w:w="2628" w:type="dxa"/>
            <w:shd w:val="clear" w:color="auto" w:fill="auto"/>
          </w:tcPr>
          <w:p w14:paraId="6B1A7ADC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  <w:r w:rsidRPr="00CF7E78">
              <w:rPr>
                <w:rFonts w:ascii="Calibri" w:hAnsi="Calibri"/>
              </w:rPr>
              <w:t>E-Mailadresse:</w:t>
            </w:r>
          </w:p>
        </w:tc>
        <w:tc>
          <w:tcPr>
            <w:tcW w:w="6660" w:type="dxa"/>
            <w:shd w:val="clear" w:color="auto" w:fill="auto"/>
          </w:tcPr>
          <w:p w14:paraId="71E83F55" w14:textId="77777777" w:rsidR="00AC29D3" w:rsidRPr="00CF7E78" w:rsidRDefault="00AC29D3" w:rsidP="003560ED">
            <w:pPr>
              <w:pStyle w:val="Kopfzeile"/>
              <w:tabs>
                <w:tab w:val="clear" w:pos="4536"/>
                <w:tab w:val="clear" w:pos="9072"/>
                <w:tab w:val="left" w:pos="6521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14:paraId="7F6CDB2F" w14:textId="77777777" w:rsidR="00AC29D3" w:rsidRPr="00AC29D3" w:rsidRDefault="00AC29D3" w:rsidP="00AC29D3">
      <w:pPr>
        <w:tabs>
          <w:tab w:val="left" w:pos="6521"/>
        </w:tabs>
        <w:spacing w:line="240" w:lineRule="auto"/>
        <w:rPr>
          <w:rFonts w:ascii="Calibri" w:eastAsia="Times New Roman" w:hAnsi="Calibri" w:cs="Times New Roman"/>
          <w:szCs w:val="22"/>
        </w:rPr>
      </w:pPr>
    </w:p>
    <w:p w14:paraId="0E218AEB" w14:textId="77777777" w:rsidR="00AC29D3" w:rsidRPr="00AC29D3" w:rsidRDefault="00AC29D3" w:rsidP="00AC29D3">
      <w:pPr>
        <w:tabs>
          <w:tab w:val="left" w:pos="5940"/>
        </w:tabs>
        <w:spacing w:line="240" w:lineRule="auto"/>
        <w:rPr>
          <w:rFonts w:ascii="Calibri" w:eastAsia="Times New Roman" w:hAnsi="Calibri" w:cs="Times New Roman"/>
          <w:szCs w:val="22"/>
        </w:rPr>
      </w:pPr>
      <w:r w:rsidRPr="00AC29D3">
        <w:rPr>
          <w:rFonts w:ascii="Calibri" w:eastAsia="Times New Roman" w:hAnsi="Calibri" w:cs="Times New Roman"/>
          <w:szCs w:val="22"/>
        </w:rPr>
        <w:tab/>
        <w:t>Bad Honnef, _______________</w:t>
      </w:r>
    </w:p>
    <w:p w14:paraId="37DB2221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6CB90DC6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2525134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Antrag auf Teilnahme des Schülers / der Schülerin ..............................................................</w:t>
      </w:r>
    </w:p>
    <w:p w14:paraId="7B01FD7F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am Unterricht des Städt. Siebengebirgsgymnasium vom   ..................     bis   .......................</w:t>
      </w:r>
    </w:p>
    <w:p w14:paraId="1666E787" w14:textId="77777777" w:rsidR="00AC29D3" w:rsidRPr="00AC29D3" w:rsidRDefault="00AC29D3" w:rsidP="00AC29D3">
      <w:pPr>
        <w:spacing w:line="360" w:lineRule="auto"/>
        <w:rPr>
          <w:rFonts w:ascii="Calibri" w:eastAsia="Times New Roman" w:hAnsi="Calibri" w:cs="Times New Roman"/>
          <w:b/>
          <w:bCs/>
          <w:szCs w:val="22"/>
        </w:rPr>
      </w:pPr>
      <w:r w:rsidRPr="00AC29D3">
        <w:rPr>
          <w:rFonts w:ascii="Calibri" w:eastAsia="Times New Roman" w:hAnsi="Calibri" w:cs="Times New Roman"/>
          <w:b/>
          <w:bCs/>
          <w:szCs w:val="22"/>
        </w:rPr>
        <w:t>in Klasse ......................</w:t>
      </w:r>
    </w:p>
    <w:p w14:paraId="04CCD939" w14:textId="77777777" w:rsidR="00AC29D3" w:rsidRPr="00AC29D3" w:rsidRDefault="00AC29D3" w:rsidP="00AC29D3">
      <w:pPr>
        <w:spacing w:line="240" w:lineRule="auto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41B61581" w14:textId="693FE49B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Sehr geehrte </w:t>
      </w:r>
      <w:r w:rsidR="0037787F">
        <w:rPr>
          <w:rFonts w:ascii="Calibri" w:eastAsia="MS Mincho" w:hAnsi="Calibri" w:cs="Arial"/>
          <w:color w:val="000000"/>
          <w:szCs w:val="22"/>
          <w:lang w:eastAsia="ja-JP"/>
        </w:rPr>
        <w:t xml:space="preserve">Frau </w:t>
      </w:r>
      <w:r w:rsidR="001B3CEF">
        <w:rPr>
          <w:rFonts w:ascii="Calibri" w:eastAsia="MS Mincho" w:hAnsi="Calibri" w:cs="Arial"/>
          <w:color w:val="000000"/>
          <w:szCs w:val="22"/>
          <w:lang w:eastAsia="ja-JP"/>
        </w:rPr>
        <w:t xml:space="preserve">Dr. </w:t>
      </w:r>
      <w:proofErr w:type="spellStart"/>
      <w:r w:rsidR="001B3CEF">
        <w:rPr>
          <w:rFonts w:ascii="Calibri" w:eastAsia="MS Mincho" w:hAnsi="Calibri" w:cs="Arial"/>
          <w:color w:val="000000"/>
          <w:szCs w:val="22"/>
          <w:lang w:eastAsia="ja-JP"/>
        </w:rPr>
        <w:t>Lamsfuß</w:t>
      </w:r>
      <w:proofErr w:type="spellEnd"/>
      <w:r w:rsidR="001B3CEF">
        <w:rPr>
          <w:rFonts w:ascii="Calibri" w:eastAsia="MS Mincho" w:hAnsi="Calibri" w:cs="Arial"/>
          <w:color w:val="000000"/>
          <w:szCs w:val="22"/>
          <w:lang w:eastAsia="ja-JP"/>
        </w:rPr>
        <w:t>-Schenk</w:t>
      </w: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,</w:t>
      </w:r>
    </w:p>
    <w:p w14:paraId="0163DFB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F8B2262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hiermit beantragen wir die Teilnahme am Unterricht unserer Tochter/unseres Sohnes.</w:t>
      </w:r>
    </w:p>
    <w:p w14:paraId="47B309C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 xml:space="preserve">Für die Dauer des Schulbesuches am Städtischen Siebengebirgsgymnasium verpflichtet sich meine Tochter / mein Sohn die Schul- und Hausordnung zu beachten. </w:t>
      </w:r>
    </w:p>
    <w:p w14:paraId="3A8C011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AC29D3">
        <w:rPr>
          <w:rFonts w:ascii="Calibri" w:eastAsia="MS Mincho" w:hAnsi="Calibri" w:cs="Times New Roman"/>
          <w:color w:val="000000"/>
          <w:szCs w:val="22"/>
          <w:lang w:eastAsia="ja-JP"/>
        </w:rPr>
        <w:t>Ich erkläre als Erziehungsberechtigte/r, gegen die Schule auf etwaige Ansprüche versicherungsrechtlicher Art zu verzichten und für etwaige Nachteile der Schule, die durch Fehlverhalten meiner Tochter / meines Sohnes verursacht werden, aufzukommen.</w:t>
      </w:r>
    </w:p>
    <w:p w14:paraId="2813E193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1DC179A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</w:p>
    <w:p w14:paraId="2265C14F" w14:textId="77777777" w:rsidR="00AC29D3" w:rsidRPr="0037787F" w:rsidRDefault="00AC29D3" w:rsidP="00AC29D3">
      <w:pPr>
        <w:tabs>
          <w:tab w:val="left" w:pos="2268"/>
          <w:tab w:val="left" w:pos="5103"/>
        </w:tabs>
        <w:spacing w:line="240" w:lineRule="auto"/>
        <w:jc w:val="both"/>
        <w:rPr>
          <w:rFonts w:ascii="Calibri" w:eastAsia="Times New Roman" w:hAnsi="Calibri" w:cs="Times New Roman"/>
          <w:szCs w:val="22"/>
        </w:rPr>
      </w:pPr>
      <w:r w:rsidRPr="0037787F">
        <w:rPr>
          <w:rFonts w:ascii="Calibri" w:eastAsia="Times New Roman" w:hAnsi="Calibri" w:cs="Times New Roman"/>
          <w:szCs w:val="22"/>
        </w:rPr>
        <w:t xml:space="preserve">Bad Honnef, den </w:t>
      </w:r>
      <w:proofErr w:type="gramStart"/>
      <w:r w:rsidRPr="0037787F">
        <w:rPr>
          <w:rFonts w:ascii="Calibri" w:eastAsia="Times New Roman" w:hAnsi="Calibri" w:cs="Times New Roman"/>
          <w:szCs w:val="22"/>
        </w:rPr>
        <w:t>.............................................</w:t>
      </w:r>
      <w:r w:rsidRPr="0037787F">
        <w:rPr>
          <w:rFonts w:ascii="Calibri" w:eastAsia="Times New Roman" w:hAnsi="Calibri" w:cs="Times New Roman"/>
          <w:szCs w:val="22"/>
        </w:rPr>
        <w:tab/>
        <w:t>.................................................................</w:t>
      </w:r>
      <w:proofErr w:type="gramEnd"/>
    </w:p>
    <w:p w14:paraId="34B5B6E9" w14:textId="77777777" w:rsidR="00AC29D3" w:rsidRPr="0037787F" w:rsidRDefault="00AC29D3" w:rsidP="00AC29D3">
      <w:pPr>
        <w:tabs>
          <w:tab w:val="left" w:pos="5103"/>
        </w:tabs>
        <w:spacing w:line="240" w:lineRule="auto"/>
        <w:jc w:val="both"/>
        <w:rPr>
          <w:rFonts w:ascii="Calibri" w:eastAsia="MS Mincho" w:hAnsi="Calibri" w:cs="Times New Roman"/>
          <w:color w:val="000000"/>
          <w:szCs w:val="22"/>
          <w:lang w:eastAsia="ja-JP"/>
        </w:rPr>
      </w:pPr>
      <w:r w:rsidRPr="0037787F">
        <w:rPr>
          <w:rFonts w:ascii="Calibri" w:eastAsia="MS Mincho" w:hAnsi="Calibri" w:cs="Times New Roman"/>
          <w:color w:val="000000"/>
          <w:szCs w:val="22"/>
          <w:lang w:eastAsia="ja-JP"/>
        </w:rPr>
        <w:tab/>
        <w:t>(Unterschrift)</w:t>
      </w:r>
    </w:p>
    <w:p w14:paraId="3A36DFD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636E53E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305720F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Sehr geehrte ............................................................,</w:t>
      </w:r>
    </w:p>
    <w:p w14:paraId="62F590EC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01C5A80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auf der Grundlage Ihrer oben genannten Erklärung genehmige ich Ihren Antrag auf Teilnahme am Unterricht Ihrer Tochter / Ihres Sohnes im oben genannten Zeitraum. </w:t>
      </w:r>
    </w:p>
    <w:p w14:paraId="16CB8C1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 xml:space="preserve">Ihre Tochter / Ihr Sohn wird in dieser Zeit nicht in unserer Schülerliste geführt und wird rechtlich wie ein fremder Besucher gewertet. </w:t>
      </w:r>
    </w:p>
    <w:p w14:paraId="19C9A0F4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67307845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Mit freundlichen Grüßen</w:t>
      </w:r>
    </w:p>
    <w:p w14:paraId="4982E1C8" w14:textId="77777777" w:rsid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2C86FA9D" w14:textId="77777777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</w:p>
    <w:p w14:paraId="3D1C9304" w14:textId="15C83728" w:rsidR="00AC29D3" w:rsidRPr="00AC29D3" w:rsidRDefault="00AC29D3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__________</w:t>
      </w:r>
      <w:r w:rsidR="001B3CEF">
        <w:rPr>
          <w:rFonts w:ascii="Calibri" w:eastAsia="MS Mincho" w:hAnsi="Calibri" w:cs="Arial"/>
          <w:color w:val="000000"/>
          <w:szCs w:val="22"/>
          <w:lang w:eastAsia="ja-JP"/>
        </w:rPr>
        <w:t>___</w:t>
      </w:r>
      <w:bookmarkStart w:id="0" w:name="_GoBack"/>
      <w:bookmarkEnd w:id="0"/>
      <w:r w:rsidRPr="00AC29D3">
        <w:rPr>
          <w:rFonts w:ascii="Calibri" w:eastAsia="MS Mincho" w:hAnsi="Calibri" w:cs="Arial"/>
          <w:color w:val="000000"/>
          <w:szCs w:val="22"/>
          <w:lang w:eastAsia="ja-JP"/>
        </w:rPr>
        <w:t>__________</w:t>
      </w:r>
    </w:p>
    <w:p w14:paraId="0C40E6BC" w14:textId="7CF1C8B3" w:rsidR="00AC29D3" w:rsidRPr="00AC29D3" w:rsidRDefault="00591665" w:rsidP="00AC29D3">
      <w:pPr>
        <w:spacing w:line="240" w:lineRule="auto"/>
        <w:jc w:val="both"/>
        <w:rPr>
          <w:rFonts w:ascii="Calibri" w:eastAsia="MS Mincho" w:hAnsi="Calibri" w:cs="Arial"/>
          <w:color w:val="000000"/>
          <w:szCs w:val="22"/>
          <w:lang w:eastAsia="ja-JP"/>
        </w:rPr>
      </w:pPr>
      <w:r>
        <w:rPr>
          <w:rFonts w:ascii="Calibri" w:eastAsia="MS Mincho" w:hAnsi="Calibri" w:cs="Arial"/>
          <w:color w:val="000000"/>
          <w:szCs w:val="22"/>
          <w:lang w:eastAsia="ja-JP"/>
        </w:rPr>
        <w:t xml:space="preserve">Dr. </w:t>
      </w:r>
      <w:r w:rsidR="001B3CEF">
        <w:rPr>
          <w:rFonts w:ascii="Calibri" w:eastAsia="MS Mincho" w:hAnsi="Calibri" w:cs="Arial"/>
          <w:color w:val="000000"/>
          <w:szCs w:val="22"/>
          <w:lang w:eastAsia="ja-JP"/>
        </w:rPr>
        <w:t xml:space="preserve">S. </w:t>
      </w:r>
      <w:proofErr w:type="spellStart"/>
      <w:r w:rsidR="001B3CEF">
        <w:rPr>
          <w:rFonts w:ascii="Calibri" w:eastAsia="MS Mincho" w:hAnsi="Calibri" w:cs="Arial"/>
          <w:color w:val="000000"/>
          <w:szCs w:val="22"/>
          <w:lang w:eastAsia="ja-JP"/>
        </w:rPr>
        <w:t>Lamsfuß</w:t>
      </w:r>
      <w:proofErr w:type="spellEnd"/>
      <w:r w:rsidR="001B3CEF">
        <w:rPr>
          <w:rFonts w:ascii="Calibri" w:eastAsia="MS Mincho" w:hAnsi="Calibri" w:cs="Arial"/>
          <w:color w:val="000000"/>
          <w:szCs w:val="22"/>
          <w:lang w:eastAsia="ja-JP"/>
        </w:rPr>
        <w:t xml:space="preserve">-Schenk, </w:t>
      </w:r>
      <w:proofErr w:type="spellStart"/>
      <w:r w:rsidR="00AC29D3" w:rsidRPr="00AC29D3">
        <w:rPr>
          <w:rFonts w:ascii="Calibri" w:eastAsia="MS Mincho" w:hAnsi="Calibri" w:cs="Arial"/>
          <w:color w:val="000000"/>
          <w:szCs w:val="22"/>
          <w:lang w:eastAsia="ja-JP"/>
        </w:rPr>
        <w:t>StD</w:t>
      </w:r>
      <w:proofErr w:type="spellEnd"/>
      <w:r w:rsidR="0037787F">
        <w:rPr>
          <w:rFonts w:ascii="Calibri" w:eastAsia="MS Mincho" w:hAnsi="Calibri" w:cs="Arial"/>
          <w:color w:val="000000"/>
          <w:szCs w:val="22"/>
          <w:lang w:eastAsia="ja-JP"/>
        </w:rPr>
        <w:t>‘</w:t>
      </w:r>
    </w:p>
    <w:p w14:paraId="760A2BF2" w14:textId="441C8933" w:rsidR="00AC29D3" w:rsidRPr="00AC29D3" w:rsidRDefault="001B3CEF" w:rsidP="00AC29D3">
      <w:pPr>
        <w:jc w:val="both"/>
        <w:rPr>
          <w:szCs w:val="22"/>
        </w:rPr>
      </w:pPr>
      <w:r>
        <w:rPr>
          <w:rFonts w:ascii="Calibri" w:eastAsia="MS Mincho" w:hAnsi="Calibri" w:cs="Arial"/>
          <w:color w:val="000000"/>
          <w:szCs w:val="22"/>
          <w:lang w:eastAsia="ja-JP"/>
        </w:rPr>
        <w:t>Schulleitung</w:t>
      </w:r>
    </w:p>
    <w:sectPr w:rsidR="00AC29D3" w:rsidRPr="00AC29D3" w:rsidSect="001279EB">
      <w:headerReference w:type="default" r:id="rId14"/>
      <w:type w:val="continuous"/>
      <w:pgSz w:w="11900" w:h="16840"/>
      <w:pgMar w:top="2520" w:right="964" w:bottom="1418" w:left="1134" w:header="425" w:footer="47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5909" w14:textId="77777777" w:rsidR="00CC7879" w:rsidRDefault="00CC7879" w:rsidP="00900B3C">
      <w:r>
        <w:separator/>
      </w:r>
    </w:p>
  </w:endnote>
  <w:endnote w:type="continuationSeparator" w:id="0">
    <w:p w14:paraId="5FF66ED5" w14:textId="77777777" w:rsidR="00CC7879" w:rsidRDefault="00CC7879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C2F3" w14:textId="77777777" w:rsidR="00E55060" w:rsidRDefault="00E550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E3B4" w14:textId="68BA6C0E" w:rsidR="0001614F" w:rsidRDefault="003B2773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1" layoutInCell="0" allowOverlap="0" wp14:anchorId="07DCAFF0" wp14:editId="6D42EC1C">
              <wp:simplePos x="0" y="0"/>
              <wp:positionH relativeFrom="page">
                <wp:posOffset>720090</wp:posOffset>
              </wp:positionH>
              <wp:positionV relativeFrom="page">
                <wp:posOffset>10027285</wp:posOffset>
              </wp:positionV>
              <wp:extent cx="6228000" cy="0"/>
              <wp:effectExtent l="0" t="0" r="20955" b="1905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EC5C1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" from="56.7pt,789.55pt" to="547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x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" o:allowincell="f" o:allowoverlap="f" strokecolor="black [3213]" strokeweight=".25pt">
              <w10:wrap type="topAndBottom" anchorx="page" anchory="page"/>
              <w10:anchorlock/>
            </v:line>
          </w:pict>
        </mc:Fallback>
      </mc:AlternateContent>
    </w:r>
  </w:p>
  <w:p w14:paraId="53F902C8" w14:textId="10554F4E" w:rsidR="0001614F" w:rsidRPr="00733F74" w:rsidRDefault="0001614F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Rommersdorfer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14:paraId="12EC90B2" w14:textId="166ED8C9" w:rsidR="0001614F" w:rsidRPr="00733F74" w:rsidRDefault="0001614F" w:rsidP="000A660F">
    <w:pPr>
      <w:pStyle w:val="Fuzeile"/>
      <w:tabs>
        <w:tab w:val="clear" w:pos="4536"/>
        <w:tab w:val="clear" w:pos="9072"/>
        <w:tab w:val="right" w:pos="9781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Fax</w:t>
    </w:r>
    <w:r w:rsidR="00B604DB">
      <w:rPr>
        <w:rFonts w:cs="Arial"/>
        <w:sz w:val="16"/>
        <w:szCs w:val="16"/>
      </w:rPr>
      <w:t>:</w:t>
    </w:r>
    <w:r>
      <w:rPr>
        <w:rFonts w:cs="Arial"/>
        <w:sz w:val="16"/>
        <w:szCs w:val="16"/>
      </w:rPr>
      <w:t xml:space="preserve">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 w:rsidR="00C43E1D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87D4" w14:textId="77777777" w:rsidR="00E55060" w:rsidRDefault="00E550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8828" w14:textId="77777777" w:rsidR="00CC7879" w:rsidRDefault="00CC7879" w:rsidP="00900B3C">
      <w:r>
        <w:separator/>
      </w:r>
    </w:p>
  </w:footnote>
  <w:footnote w:type="continuationSeparator" w:id="0">
    <w:p w14:paraId="381AB4B9" w14:textId="77777777" w:rsidR="00CC7879" w:rsidRDefault="00CC7879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08"/>
      <w:gridCol w:w="2095"/>
      <w:gridCol w:w="3789"/>
    </w:tblGrid>
    <w:tr w:rsidR="0001614F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01614F" w:rsidRDefault="001B3CE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EndPr/>
            <w:sdtContent>
              <w:r w:rsidR="0001614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1614F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01614F" w:rsidRDefault="0001614F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01614F" w:rsidRDefault="000161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2DE8" w14:textId="2DE3CCDA" w:rsidR="0001614F" w:rsidRDefault="00761DF0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1643A547" wp14:editId="1736869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6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 w:rsidR="0001614F">
      <w:rPr>
        <w:noProof/>
      </w:rPr>
      <w:drawing>
        <wp:anchor distT="0" distB="0" distL="114300" distR="114300" simplePos="0" relativeHeight="251658240" behindDoc="0" locked="1" layoutInCell="0" allowOverlap="0" wp14:anchorId="31585FBF" wp14:editId="437BA745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1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14F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51EDD962" wp14:editId="5A36431C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15C39" id="Gerade Verbindung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BMj0hJCAgAA&#10;og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611F" w14:textId="77777777" w:rsidR="00E55060" w:rsidRDefault="00E5506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0224" w14:textId="6DD80B47" w:rsidR="000463F9" w:rsidRDefault="000463F9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0F3AF564" wp14:editId="143585D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D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1" layoutInCell="0" allowOverlap="0" wp14:anchorId="5939EB2B" wp14:editId="1DFFB494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6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0" wp14:anchorId="75BF5114" wp14:editId="479658C3">
              <wp:simplePos x="0" y="0"/>
              <wp:positionH relativeFrom="page">
                <wp:posOffset>720090</wp:posOffset>
              </wp:positionH>
              <wp:positionV relativeFrom="page">
                <wp:posOffset>1317625</wp:posOffset>
              </wp:positionV>
              <wp:extent cx="6228000" cy="0"/>
              <wp:effectExtent l="0" t="0" r="2095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8604C1" id="Gerade Verbindung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NPEdwZCAgAA&#10;pAQAAA4AAAAAAAAAAAAAAAAALgIAAGRycy9lMm9Eb2MueG1sUEsBAi0AFAAGAAgAAAAhABPBpKrh&#10;AAAADAEAAA8AAAAAAAAAAAAAAAAAnAQAAGRycy9kb3ducmV2LnhtbFBLBQYAAAAABAAEAPMAAACq&#10;BQAAAAA=&#10;" o:allowincell="f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6"/>
    <w:rsid w:val="0001614F"/>
    <w:rsid w:val="00022489"/>
    <w:rsid w:val="000251A2"/>
    <w:rsid w:val="000463F9"/>
    <w:rsid w:val="000560E6"/>
    <w:rsid w:val="000A660F"/>
    <w:rsid w:val="001279EB"/>
    <w:rsid w:val="001A6476"/>
    <w:rsid w:val="001B3CEF"/>
    <w:rsid w:val="001F08A0"/>
    <w:rsid w:val="002E202F"/>
    <w:rsid w:val="0037787F"/>
    <w:rsid w:val="003940DF"/>
    <w:rsid w:val="003B2773"/>
    <w:rsid w:val="004167A6"/>
    <w:rsid w:val="00422146"/>
    <w:rsid w:val="00452247"/>
    <w:rsid w:val="004B777A"/>
    <w:rsid w:val="00557669"/>
    <w:rsid w:val="00580E63"/>
    <w:rsid w:val="00591665"/>
    <w:rsid w:val="005F2DBB"/>
    <w:rsid w:val="00715D8B"/>
    <w:rsid w:val="00733F74"/>
    <w:rsid w:val="00744954"/>
    <w:rsid w:val="00761DF0"/>
    <w:rsid w:val="00845CAF"/>
    <w:rsid w:val="008671AC"/>
    <w:rsid w:val="00900B3C"/>
    <w:rsid w:val="009271FD"/>
    <w:rsid w:val="00A87B96"/>
    <w:rsid w:val="00AC29D3"/>
    <w:rsid w:val="00B604DB"/>
    <w:rsid w:val="00B95587"/>
    <w:rsid w:val="00C43E1D"/>
    <w:rsid w:val="00CC7879"/>
    <w:rsid w:val="00DD3EE2"/>
    <w:rsid w:val="00E55060"/>
    <w:rsid w:val="00E62250"/>
    <w:rsid w:val="00F22559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6EF8A9"/>
  <w14:defaultImageDpi w14:val="300"/>
  <w15:docId w15:val="{DFB6EC80-8BF2-4EAF-8D93-C5F02B3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1"/>
    <w:rsid w:val="00067CEB"/>
    <w:rsid w:val="002B08B1"/>
    <w:rsid w:val="007620CE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D804C-060A-45BB-B25B-466F54A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C87426D2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Haseleu</dc:creator>
  <cp:lastModifiedBy>Brigitte Beuckers</cp:lastModifiedBy>
  <cp:revision>4</cp:revision>
  <cp:lastPrinted>2017-06-05T16:41:00Z</cp:lastPrinted>
  <dcterms:created xsi:type="dcterms:W3CDTF">2019-11-15T11:16:00Z</dcterms:created>
  <dcterms:modified xsi:type="dcterms:W3CDTF">2021-01-12T14:08:00Z</dcterms:modified>
</cp:coreProperties>
</file>